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F8" w:rsidRDefault="00AD76F8" w:rsidP="00AD76F8">
      <w:pPr>
        <w:pStyle w:val="Titolo4"/>
        <w:spacing w:before="131"/>
        <w:ind w:left="106"/>
      </w:pPr>
      <w:r>
        <w:t>ALLEGATO A</w:t>
      </w:r>
    </w:p>
    <w:p w:rsidR="00AD76F8" w:rsidRPr="00AD76F8" w:rsidRDefault="00AD76F8" w:rsidP="00AD76F8">
      <w:pPr>
        <w:tabs>
          <w:tab w:val="left" w:pos="7195"/>
        </w:tabs>
        <w:ind w:left="5777"/>
        <w:rPr>
          <w:sz w:val="24"/>
          <w:szCs w:val="24"/>
        </w:rPr>
      </w:pPr>
      <w:proofErr w:type="spellStart"/>
      <w:r>
        <w:rPr>
          <w:sz w:val="24"/>
        </w:rPr>
        <w:t>Spett.Le</w:t>
      </w:r>
      <w:proofErr w:type="spellEnd"/>
      <w:r>
        <w:rPr>
          <w:sz w:val="24"/>
        </w:rPr>
        <w:tab/>
      </w:r>
      <w:r w:rsidRPr="00AD76F8">
        <w:rPr>
          <w:sz w:val="24"/>
          <w:szCs w:val="24"/>
        </w:rPr>
        <w:t xml:space="preserve">A.M.A.CO. </w:t>
      </w:r>
      <w:r w:rsidRPr="00AD76F8">
        <w:rPr>
          <w:spacing w:val="-1"/>
          <w:sz w:val="24"/>
          <w:szCs w:val="24"/>
        </w:rPr>
        <w:t xml:space="preserve"> </w:t>
      </w:r>
      <w:r w:rsidRPr="00AD76F8">
        <w:rPr>
          <w:sz w:val="24"/>
          <w:szCs w:val="24"/>
        </w:rPr>
        <w:t>S.p.A.</w:t>
      </w:r>
    </w:p>
    <w:p w:rsidR="00AD76F8" w:rsidRPr="00AD76F8" w:rsidRDefault="00AD76F8" w:rsidP="00AD76F8">
      <w:pPr>
        <w:pStyle w:val="Corpotesto"/>
        <w:spacing w:after="0"/>
        <w:ind w:left="7195"/>
        <w:rPr>
          <w:sz w:val="24"/>
          <w:szCs w:val="24"/>
        </w:rPr>
      </w:pPr>
      <w:r w:rsidRPr="00AD76F8">
        <w:rPr>
          <w:sz w:val="24"/>
          <w:szCs w:val="24"/>
        </w:rPr>
        <w:t>Ufficio Gare</w:t>
      </w:r>
    </w:p>
    <w:p w:rsidR="00AD76F8" w:rsidRPr="00AD76F8" w:rsidRDefault="00AD76F8" w:rsidP="00AD76F8">
      <w:pPr>
        <w:pStyle w:val="Corpotesto"/>
        <w:spacing w:after="0"/>
        <w:ind w:left="7195"/>
        <w:rPr>
          <w:sz w:val="24"/>
          <w:szCs w:val="24"/>
        </w:rPr>
      </w:pPr>
      <w:r w:rsidRPr="00AD76F8">
        <w:rPr>
          <w:sz w:val="24"/>
          <w:szCs w:val="24"/>
        </w:rPr>
        <w:t xml:space="preserve">Via Torrevecchia </w:t>
      </w:r>
      <w:proofErr w:type="spellStart"/>
      <w:r w:rsidRPr="00AD76F8">
        <w:rPr>
          <w:sz w:val="24"/>
          <w:szCs w:val="24"/>
        </w:rPr>
        <w:t>snc</w:t>
      </w:r>
      <w:proofErr w:type="spellEnd"/>
    </w:p>
    <w:p w:rsidR="00AD76F8" w:rsidRPr="00AD76F8" w:rsidRDefault="00AD76F8" w:rsidP="00AD76F8">
      <w:pPr>
        <w:pStyle w:val="Corpotesto"/>
        <w:spacing w:after="0"/>
        <w:ind w:left="7195"/>
        <w:rPr>
          <w:sz w:val="24"/>
          <w:szCs w:val="24"/>
        </w:rPr>
      </w:pPr>
      <w:r w:rsidRPr="00AD76F8">
        <w:rPr>
          <w:sz w:val="24"/>
          <w:szCs w:val="24"/>
        </w:rPr>
        <w:t>87100 COSENZA</w:t>
      </w:r>
    </w:p>
    <w:p w:rsidR="00AD76F8" w:rsidRDefault="00AD76F8" w:rsidP="00AD76F8">
      <w:pPr>
        <w:pStyle w:val="Corpotesto"/>
      </w:pPr>
    </w:p>
    <w:p w:rsidR="00AD76F8" w:rsidRDefault="00AD76F8" w:rsidP="00AD76F8">
      <w:pPr>
        <w:pStyle w:val="Corpotesto"/>
      </w:pPr>
    </w:p>
    <w:p w:rsidR="006F2F05" w:rsidRPr="00FE6655" w:rsidRDefault="00AD76F8" w:rsidP="006F2F05">
      <w:pPr>
        <w:pStyle w:val="Corpotesto"/>
        <w:spacing w:before="143" w:line="276" w:lineRule="auto"/>
        <w:ind w:left="138" w:right="412" w:firstLine="50"/>
        <w:jc w:val="both"/>
        <w:rPr>
          <w:rFonts w:ascii="Arial" w:hAnsi="Arial" w:cs="Arial"/>
          <w:sz w:val="24"/>
          <w:szCs w:val="24"/>
        </w:rPr>
      </w:pPr>
      <w:r>
        <w:rPr>
          <w:b/>
          <w:sz w:val="24"/>
        </w:rPr>
        <w:t xml:space="preserve">OGGETTO: </w:t>
      </w:r>
      <w:r w:rsidR="006F2F05" w:rsidRPr="00FE6655">
        <w:rPr>
          <w:rFonts w:ascii="Arial" w:hAnsi="Arial" w:cs="Arial"/>
          <w:sz w:val="24"/>
          <w:szCs w:val="24"/>
        </w:rPr>
        <w:t xml:space="preserve">PROCEDURA NEGOZIATA PREVIA CONSULTAZIONE, OVE ESISTENTI, DI ALMENO TRE OPERATORI ECONOMICI INDIVIDUATI SULLA BASE DI INDAGINI DI MERCATO O TRAMITE ELENCHI DI OPERATORI ECONOMICI, NEL RISPETTO DI UN CRITERIO DI ROTAZIONE DEGLI INVITI. AI SENSI DELL'ART.36, COMMA 2 LETT. B) DEL D.LGS. N. 50/2016 FINALIZZATA </w:t>
      </w:r>
      <w:r w:rsidR="006F2F05">
        <w:rPr>
          <w:rFonts w:ascii="Arial" w:hAnsi="Arial" w:cs="Arial"/>
          <w:sz w:val="24"/>
          <w:szCs w:val="24"/>
        </w:rPr>
        <w:t xml:space="preserve">ALLA </w:t>
      </w:r>
      <w:r w:rsidR="006F2F05" w:rsidRPr="00FE6655">
        <w:rPr>
          <w:rFonts w:ascii="Arial" w:hAnsi="Arial" w:cs="Arial"/>
          <w:sz w:val="24"/>
          <w:szCs w:val="24"/>
        </w:rPr>
        <w:t xml:space="preserve">CONCESSIONE DEL DIRITTO DI SUPERFICIE PERTINENTI AD EDIFICI E TERRENI DI PROPRIETA’ DI A.M.A.CO. S.P.A. PER L’ESECUZIONE DI PROGETTAZIONE, REALIZZAZIONE E GESTIONE DI </w:t>
      </w:r>
      <w:r w:rsidR="006F2F05">
        <w:rPr>
          <w:rFonts w:ascii="Arial" w:hAnsi="Arial" w:cs="Arial"/>
          <w:sz w:val="24"/>
          <w:szCs w:val="24"/>
        </w:rPr>
        <w:t>UN IMPIANTO FOTOVOLTAICO CON POTENZA DI 1.300 kW</w:t>
      </w:r>
      <w:r w:rsidR="006F2F05" w:rsidRPr="00FE6655">
        <w:rPr>
          <w:rFonts w:ascii="Arial" w:hAnsi="Arial" w:cs="Arial"/>
          <w:sz w:val="24"/>
          <w:szCs w:val="24"/>
        </w:rPr>
        <w:t xml:space="preserve"> PER LA PRODUZIONE DI ENERGIA ELETTRICA PER IL FABBISOGNO DELLE PROPRIE UTENZE CIVILI ED INDUSTRIALI NONCHÉ PER LA STAZIONE DI RICARICA PARCO AUTOBUS ELETRICI STIMATO IN CIRCA 3200 KW</w:t>
      </w:r>
      <w:r w:rsidR="006F2F05">
        <w:rPr>
          <w:rFonts w:ascii="Arial" w:hAnsi="Arial" w:cs="Arial"/>
          <w:sz w:val="24"/>
          <w:szCs w:val="24"/>
        </w:rPr>
        <w:t>h</w:t>
      </w:r>
      <w:r w:rsidR="006F2F05" w:rsidRPr="00FE6655">
        <w:rPr>
          <w:rFonts w:ascii="Arial" w:hAnsi="Arial" w:cs="Arial"/>
          <w:sz w:val="24"/>
          <w:szCs w:val="24"/>
        </w:rPr>
        <w:t xml:space="preserve"> GIORNO.</w:t>
      </w:r>
    </w:p>
    <w:p w:rsidR="00AD76F8" w:rsidRDefault="00AD76F8" w:rsidP="006F2F05">
      <w:pPr>
        <w:spacing w:before="52"/>
        <w:ind w:left="106" w:right="111"/>
        <w:jc w:val="both"/>
        <w:rPr>
          <w:b/>
          <w:sz w:val="24"/>
        </w:rPr>
      </w:pPr>
    </w:p>
    <w:p w:rsidR="00AD76F8" w:rsidRDefault="00AD76F8" w:rsidP="00AD76F8">
      <w:pPr>
        <w:pStyle w:val="Titolo3"/>
        <w:tabs>
          <w:tab w:val="left" w:pos="9270"/>
        </w:tabs>
        <w:spacing w:before="175"/>
        <w:ind w:left="106"/>
        <w:jc w:val="both"/>
        <w:rPr>
          <w:rFonts w:ascii="Times New Roman"/>
        </w:rPr>
      </w:pPr>
      <w:r>
        <w:t>Il</w:t>
      </w:r>
      <w:r>
        <w:rPr>
          <w:spacing w:val="-6"/>
        </w:rPr>
        <w:t xml:space="preserve"> </w:t>
      </w:r>
      <w:r>
        <w:t>Sottoscritto/a</w:t>
      </w:r>
      <w:r>
        <w:rPr>
          <w:rFonts w:ascii="Times New Roman"/>
          <w:spacing w:val="-8"/>
        </w:rPr>
        <w:t xml:space="preserve"> </w:t>
      </w:r>
      <w:r>
        <w:rPr>
          <w:rFonts w:ascii="Times New Roman"/>
          <w:w w:val="99"/>
          <w:u w:val="single"/>
        </w:rPr>
        <w:t xml:space="preserve"> </w:t>
      </w:r>
      <w:r>
        <w:rPr>
          <w:rFonts w:ascii="Times New Roman"/>
          <w:u w:val="single"/>
        </w:rPr>
        <w:tab/>
      </w:r>
    </w:p>
    <w:p w:rsidR="00AD76F8" w:rsidRDefault="00AD76F8" w:rsidP="00AD76F8">
      <w:pPr>
        <w:tabs>
          <w:tab w:val="left" w:pos="4106"/>
          <w:tab w:val="left" w:pos="6271"/>
          <w:tab w:val="left" w:pos="9244"/>
        </w:tabs>
        <w:spacing w:before="146" w:line="360" w:lineRule="auto"/>
        <w:ind w:left="106" w:right="655"/>
        <w:jc w:val="both"/>
        <w:rPr>
          <w:sz w:val="24"/>
        </w:rPr>
      </w:pPr>
      <w:r>
        <w:rPr>
          <w:sz w:val="24"/>
        </w:rPr>
        <w:t>C.F.</w:t>
      </w:r>
      <w:r>
        <w:rPr>
          <w:sz w:val="24"/>
          <w:u w:val="single"/>
        </w:rPr>
        <w:t xml:space="preserve"> </w:t>
      </w:r>
      <w:r>
        <w:rPr>
          <w:sz w:val="24"/>
          <w:u w:val="single"/>
        </w:rPr>
        <w:tab/>
      </w:r>
      <w:r>
        <w:rPr>
          <w:sz w:val="24"/>
        </w:rPr>
        <w:t>Nato/a</w:t>
      </w:r>
      <w:r>
        <w:rPr>
          <w:spacing w:val="-3"/>
          <w:sz w:val="24"/>
        </w:rPr>
        <w:t xml:space="preserve"> </w:t>
      </w:r>
      <w:r>
        <w:rPr>
          <w:sz w:val="24"/>
        </w:rPr>
        <w:t>il</w:t>
      </w:r>
      <w:r>
        <w:rPr>
          <w:sz w:val="24"/>
          <w:u w:val="single"/>
        </w:rPr>
        <w:t xml:space="preserve"> </w:t>
      </w:r>
      <w:r>
        <w:rPr>
          <w:sz w:val="24"/>
          <w:u w:val="single"/>
        </w:rPr>
        <w:tab/>
      </w:r>
      <w:r>
        <w:rPr>
          <w:sz w:val="24"/>
        </w:rPr>
        <w:t>a</w:t>
      </w:r>
      <w:r>
        <w:rPr>
          <w:sz w:val="24"/>
          <w:u w:val="single"/>
        </w:rPr>
        <w:tab/>
      </w:r>
      <w:r>
        <w:rPr>
          <w:sz w:val="24"/>
        </w:rPr>
        <w:t xml:space="preserve"> In</w:t>
      </w:r>
      <w:r>
        <w:rPr>
          <w:spacing w:val="1"/>
          <w:sz w:val="24"/>
        </w:rPr>
        <w:t xml:space="preserve"> </w:t>
      </w:r>
      <w:r>
        <w:rPr>
          <w:sz w:val="24"/>
        </w:rPr>
        <w:t>qualità</w:t>
      </w:r>
      <w:r>
        <w:rPr>
          <w:spacing w:val="-2"/>
          <w:sz w:val="24"/>
        </w:rPr>
        <w:t xml:space="preserve"> </w:t>
      </w:r>
      <w:r>
        <w:rPr>
          <w:sz w:val="24"/>
        </w:rPr>
        <w:t>di</w:t>
      </w:r>
      <w:r>
        <w:rPr>
          <w:spacing w:val="-8"/>
          <w:sz w:val="24"/>
        </w:rPr>
        <w:t xml:space="preserve"> </w:t>
      </w:r>
      <w:r>
        <w:rPr>
          <w:w w:val="99"/>
          <w:sz w:val="24"/>
          <w:u w:val="single"/>
        </w:rPr>
        <w:t xml:space="preserve"> </w:t>
      </w:r>
      <w:r>
        <w:rPr>
          <w:sz w:val="24"/>
          <w:u w:val="single"/>
        </w:rPr>
        <w:tab/>
      </w:r>
      <w:r>
        <w:rPr>
          <w:sz w:val="24"/>
          <w:u w:val="single"/>
        </w:rPr>
        <w:tab/>
      </w:r>
      <w:r>
        <w:rPr>
          <w:sz w:val="24"/>
          <w:u w:val="single"/>
        </w:rPr>
        <w:tab/>
      </w:r>
      <w:r>
        <w:rPr>
          <w:w w:val="15"/>
          <w:sz w:val="24"/>
          <w:u w:val="single"/>
        </w:rPr>
        <w:t xml:space="preserve"> </w:t>
      </w:r>
      <w:r>
        <w:rPr>
          <w:sz w:val="24"/>
        </w:rPr>
        <w:t xml:space="preserve"> </w:t>
      </w:r>
      <w:r>
        <w:rPr>
          <w:w w:val="99"/>
          <w:sz w:val="24"/>
        </w:rPr>
        <w:t xml:space="preserve">                                                                                                                                            </w:t>
      </w:r>
      <w:r>
        <w:rPr>
          <w:sz w:val="24"/>
        </w:rPr>
        <w:t>della</w:t>
      </w:r>
      <w:r>
        <w:rPr>
          <w:spacing w:val="-1"/>
          <w:sz w:val="24"/>
        </w:rPr>
        <w:t xml:space="preserve"> </w:t>
      </w:r>
      <w:r>
        <w:rPr>
          <w:sz w:val="24"/>
        </w:rPr>
        <w:t xml:space="preserve">Ditta </w:t>
      </w:r>
      <w:r>
        <w:rPr>
          <w:spacing w:val="-12"/>
          <w:sz w:val="24"/>
        </w:rPr>
        <w:t xml:space="preserve"> </w:t>
      </w:r>
      <w:r>
        <w:rPr>
          <w:w w:val="99"/>
          <w:sz w:val="24"/>
          <w:u w:val="single"/>
        </w:rPr>
        <w:t xml:space="preserve"> </w:t>
      </w:r>
      <w:r>
        <w:rPr>
          <w:sz w:val="24"/>
          <w:u w:val="single"/>
        </w:rPr>
        <w:tab/>
      </w:r>
      <w:r>
        <w:rPr>
          <w:sz w:val="24"/>
          <w:u w:val="single"/>
        </w:rPr>
        <w:tab/>
      </w:r>
      <w:r>
        <w:rPr>
          <w:sz w:val="24"/>
          <w:u w:val="single"/>
        </w:rPr>
        <w:tab/>
      </w:r>
      <w:r>
        <w:rPr>
          <w:w w:val="35"/>
          <w:sz w:val="24"/>
          <w:u w:val="single"/>
        </w:rPr>
        <w:t xml:space="preserve"> </w:t>
      </w:r>
    </w:p>
    <w:p w:rsidR="00AD76F8" w:rsidRDefault="006F2F05" w:rsidP="00AD76F8">
      <w:pPr>
        <w:tabs>
          <w:tab w:val="left" w:pos="4227"/>
          <w:tab w:val="left" w:pos="6442"/>
          <w:tab w:val="left" w:pos="8256"/>
          <w:tab w:val="left" w:pos="9398"/>
        </w:tabs>
        <w:spacing w:before="1" w:line="360" w:lineRule="auto"/>
        <w:ind w:left="106" w:right="122"/>
        <w:jc w:val="both"/>
        <w:rPr>
          <w:sz w:val="24"/>
        </w:rPr>
      </w:pPr>
      <w:r>
        <w:rPr>
          <w:rFonts w:ascii="Calibri"/>
          <w:noProof/>
          <w:sz w:val="22"/>
        </w:rPr>
        <mc:AlternateContent>
          <mc:Choice Requires="wps">
            <w:drawing>
              <wp:anchor distT="0" distB="0" distL="0" distR="0" simplePos="0" relativeHeight="251659264" behindDoc="1" locked="0" layoutInCell="1" allowOverlap="1" wp14:anchorId="48974FCF" wp14:editId="6FDD9E53">
                <wp:simplePos x="0" y="0"/>
                <wp:positionH relativeFrom="page">
                  <wp:posOffset>770255</wp:posOffset>
                </wp:positionH>
                <wp:positionV relativeFrom="paragraph">
                  <wp:posOffset>725170</wp:posOffset>
                </wp:positionV>
                <wp:extent cx="6012180" cy="2421255"/>
                <wp:effectExtent l="0" t="0" r="26670" b="17145"/>
                <wp:wrapTopAndBottom/>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4212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76F8" w:rsidRDefault="00AD76F8" w:rsidP="00AD76F8">
                            <w:pPr>
                              <w:spacing w:before="73"/>
                              <w:ind w:left="498" w:right="491"/>
                              <w:jc w:val="center"/>
                              <w:rPr>
                                <w:b/>
                                <w:sz w:val="24"/>
                              </w:rPr>
                            </w:pPr>
                            <w:r>
                              <w:rPr>
                                <w:b/>
                                <w:sz w:val="24"/>
                                <w:u w:val="single"/>
                              </w:rPr>
                              <w:t>MANIFESTA IL PROPRIO INTERESSE</w:t>
                            </w:r>
                          </w:p>
                          <w:p w:rsidR="006F2F05" w:rsidRPr="006F2F05" w:rsidRDefault="00AD76F8" w:rsidP="006F2F05">
                            <w:pPr>
                              <w:pStyle w:val="Corpotesto"/>
                              <w:spacing w:before="143" w:line="276" w:lineRule="auto"/>
                              <w:ind w:left="138" w:right="412" w:firstLine="50"/>
                              <w:jc w:val="both"/>
                              <w:rPr>
                                <w:rFonts w:ascii="Arial" w:hAnsi="Arial" w:cs="Arial"/>
                                <w:sz w:val="22"/>
                                <w:szCs w:val="22"/>
                              </w:rPr>
                            </w:pPr>
                            <w:r w:rsidRPr="006F2F05">
                              <w:rPr>
                                <w:rFonts w:ascii="Arial" w:hAnsi="Arial" w:cs="Arial"/>
                                <w:sz w:val="22"/>
                                <w:szCs w:val="22"/>
                              </w:rPr>
                              <w:t xml:space="preserve">A partecipare </w:t>
                            </w:r>
                            <w:r w:rsidR="006F2F05" w:rsidRPr="006F2F05">
                              <w:rPr>
                                <w:rFonts w:ascii="Arial" w:hAnsi="Arial" w:cs="Arial"/>
                                <w:sz w:val="22"/>
                                <w:szCs w:val="22"/>
                              </w:rPr>
                              <w:t>ALLA</w:t>
                            </w:r>
                            <w:r w:rsidR="006F2F05" w:rsidRPr="006F2F05">
                              <w:rPr>
                                <w:b/>
                                <w:sz w:val="22"/>
                                <w:szCs w:val="22"/>
                              </w:rPr>
                              <w:t xml:space="preserve"> </w:t>
                            </w:r>
                            <w:r w:rsidR="006F2F05" w:rsidRPr="006F2F05">
                              <w:rPr>
                                <w:rFonts w:ascii="Arial" w:hAnsi="Arial" w:cs="Arial"/>
                                <w:sz w:val="22"/>
                                <w:szCs w:val="22"/>
                              </w:rPr>
                              <w:t>PROCEDURA NEGOZIATA PREVIA CONSULTAZIONE, OVE ESISTENTI, DI ALMENO TRE OPERATORI ECONOMICI INDIVIDUATI SULLA BASE DI INDAGINI DI MERCATO O TRAMITE ELENCHI DI OPERATORI ECONOMICI, NEL RISPETTO DI UN CRITERIO DI ROTAZIONE DEGLI INVITI. AI SENSI DELL'ART.36, COMMA 2 LETT. B) DEL D.LGS. N. 50/2016 FINALIZZATA ALLA CONCESSIONE DEL DIRITTO DI SUPERFICIE PERTINENTI AD EDIFICI E TERRENI DI PROPRIETA’ DI A.M.A.CO. S.P.A. PER L’ESECUZIONE DI P</w:t>
                            </w:r>
                            <w:bookmarkStart w:id="0" w:name="_GoBack"/>
                            <w:bookmarkEnd w:id="0"/>
                            <w:r w:rsidR="006F2F05" w:rsidRPr="006F2F05">
                              <w:rPr>
                                <w:rFonts w:ascii="Arial" w:hAnsi="Arial" w:cs="Arial"/>
                                <w:sz w:val="22"/>
                                <w:szCs w:val="22"/>
                              </w:rPr>
                              <w:t>ROGETTAZIONE, REALIZZAZIONE E GESTIONE DI UN IMPIANTO FOTOVOLTAICO CON POTENZA DI 1.300 kW PER LA PRODUZIONE DI ENERGIA ELETTRICA PER IL FABBISOGNO DELLE PROPRIE UTENZE CIVILI ED INDUSTRIALI NONCHÉ PER LA STAZIONE DI RICARICA PARCO AUTOBUS ELETRICI STIMATO IN CIRCA 3200 KWh GIORNO.</w:t>
                            </w:r>
                          </w:p>
                          <w:p w:rsidR="00AD76F8" w:rsidRPr="006F2F05" w:rsidRDefault="00AD76F8" w:rsidP="00AD76F8">
                            <w:pPr>
                              <w:spacing w:before="144"/>
                              <w:ind w:left="498" w:right="492"/>
                              <w:jc w:val="center"/>
                              <w:rPr>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60.65pt;margin-top:57.1pt;width:473.4pt;height:190.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" filled="f">
                <v:textbox inset="0,0,0,0">
                  <w:txbxContent>
                    <w:p w:rsidR="00AD76F8" w:rsidRDefault="00AD76F8" w:rsidP="00AD76F8">
                      <w:pPr>
                        <w:spacing w:before="73"/>
                        <w:ind w:left="498" w:right="491"/>
                        <w:jc w:val="center"/>
                        <w:rPr>
                          <w:b/>
                          <w:sz w:val="24"/>
                        </w:rPr>
                      </w:pPr>
                      <w:r>
                        <w:rPr>
                          <w:b/>
                          <w:sz w:val="24"/>
                          <w:u w:val="single"/>
                        </w:rPr>
                        <w:t>MANIFESTA IL PROPRIO INTERESSE</w:t>
                      </w:r>
                    </w:p>
                    <w:p w:rsidR="006F2F05" w:rsidRPr="006F2F05" w:rsidRDefault="00AD76F8" w:rsidP="006F2F05">
                      <w:pPr>
                        <w:pStyle w:val="Corpotesto"/>
                        <w:spacing w:before="143" w:line="276" w:lineRule="auto"/>
                        <w:ind w:left="138" w:right="412" w:firstLine="50"/>
                        <w:jc w:val="both"/>
                        <w:rPr>
                          <w:rFonts w:ascii="Arial" w:hAnsi="Arial" w:cs="Arial"/>
                          <w:sz w:val="22"/>
                          <w:szCs w:val="22"/>
                        </w:rPr>
                      </w:pPr>
                      <w:r w:rsidRPr="006F2F05">
                        <w:rPr>
                          <w:rFonts w:ascii="Arial" w:hAnsi="Arial" w:cs="Arial"/>
                          <w:sz w:val="22"/>
                          <w:szCs w:val="22"/>
                        </w:rPr>
                        <w:t xml:space="preserve">A partecipare </w:t>
                      </w:r>
                      <w:r w:rsidR="006F2F05" w:rsidRPr="006F2F05">
                        <w:rPr>
                          <w:rFonts w:ascii="Arial" w:hAnsi="Arial" w:cs="Arial"/>
                          <w:sz w:val="22"/>
                          <w:szCs w:val="22"/>
                        </w:rPr>
                        <w:t>ALLA</w:t>
                      </w:r>
                      <w:r w:rsidR="006F2F05" w:rsidRPr="006F2F05">
                        <w:rPr>
                          <w:b/>
                          <w:sz w:val="22"/>
                          <w:szCs w:val="22"/>
                        </w:rPr>
                        <w:t xml:space="preserve"> </w:t>
                      </w:r>
                      <w:r w:rsidR="006F2F05" w:rsidRPr="006F2F05">
                        <w:rPr>
                          <w:rFonts w:ascii="Arial" w:hAnsi="Arial" w:cs="Arial"/>
                          <w:sz w:val="22"/>
                          <w:szCs w:val="22"/>
                        </w:rPr>
                        <w:t>PROCEDURA NEGOZIATA PREVIA CONSULTAZIONE, OVE ESISTENTI, DI ALMENO TRE OPERATORI ECONOMICI INDIVIDUATI SULLA BASE DI INDAGINI DI MERCATO O TRAMITE ELENCHI DI OPERATORI ECONOMICI, NEL RISPETTO DI UN CRITERIO DI ROTAZIONE DEGLI INVITI. AI SENSI DELL'ART.36, COMMA 2 LETT. B) DEL D.LGS. N. 50/2016 FINALIZZATA ALLA CONCESSIONE DEL DIRITTO DI SUPERFICIE PERTINENTI AD EDIFICI E TERRENI DI PROPRIETA’ DI A.M.A.CO. S.P.A. PER L’ESECUZIONE DI P</w:t>
                      </w:r>
                      <w:bookmarkStart w:id="1" w:name="_GoBack"/>
                      <w:bookmarkEnd w:id="1"/>
                      <w:r w:rsidR="006F2F05" w:rsidRPr="006F2F05">
                        <w:rPr>
                          <w:rFonts w:ascii="Arial" w:hAnsi="Arial" w:cs="Arial"/>
                          <w:sz w:val="22"/>
                          <w:szCs w:val="22"/>
                        </w:rPr>
                        <w:t>ROGETTAZIONE, REALIZZAZIONE E GESTIONE DI UN IMPIANTO FOTOVOLTAICO CON POTENZA DI 1.300 kW PER LA PRODUZIONE DI ENERGIA ELETTRICA PER IL FABBISOGNO DELLE PROPRIE UTENZE CIVILI ED INDUSTRIALI NONCHÉ PER LA STAZIONE DI RICARICA PARCO AUTOBUS ELETRICI STIMATO IN CIRCA 3200 KWh GIORNO.</w:t>
                      </w:r>
                    </w:p>
                    <w:p w:rsidR="00AD76F8" w:rsidRPr="006F2F05" w:rsidRDefault="00AD76F8" w:rsidP="00AD76F8">
                      <w:pPr>
                        <w:spacing w:before="144"/>
                        <w:ind w:left="498" w:right="492"/>
                        <w:jc w:val="center"/>
                        <w:rPr>
                          <w:b/>
                          <w:sz w:val="22"/>
                          <w:szCs w:val="22"/>
                        </w:rPr>
                      </w:pPr>
                    </w:p>
                  </w:txbxContent>
                </v:textbox>
                <w10:wrap type="topAndBottom" anchorx="page"/>
              </v:shape>
            </w:pict>
          </mc:Fallback>
        </mc:AlternateContent>
      </w:r>
      <w:r w:rsidR="00AD76F8">
        <w:rPr>
          <w:sz w:val="24"/>
        </w:rPr>
        <w:t>C.F.</w:t>
      </w:r>
      <w:r w:rsidR="00AD76F8">
        <w:rPr>
          <w:sz w:val="24"/>
          <w:u w:val="single"/>
        </w:rPr>
        <w:t xml:space="preserve"> </w:t>
      </w:r>
      <w:r w:rsidR="00AD76F8">
        <w:rPr>
          <w:sz w:val="24"/>
          <w:u w:val="single"/>
        </w:rPr>
        <w:tab/>
      </w:r>
      <w:r w:rsidR="00AD76F8">
        <w:rPr>
          <w:sz w:val="24"/>
        </w:rPr>
        <w:t>/</w:t>
      </w:r>
      <w:proofErr w:type="spellStart"/>
      <w:r w:rsidR="00AD76F8">
        <w:rPr>
          <w:sz w:val="24"/>
        </w:rPr>
        <w:t>P.Iva</w:t>
      </w:r>
      <w:proofErr w:type="spellEnd"/>
      <w:r w:rsidR="00AD76F8">
        <w:rPr>
          <w:sz w:val="24"/>
          <w:u w:val="single"/>
        </w:rPr>
        <w:t xml:space="preserve"> </w:t>
      </w:r>
      <w:r w:rsidR="00AD76F8">
        <w:rPr>
          <w:sz w:val="24"/>
          <w:u w:val="single"/>
        </w:rPr>
        <w:tab/>
      </w:r>
      <w:r w:rsidR="00AD76F8">
        <w:rPr>
          <w:sz w:val="24"/>
          <w:u w:val="single"/>
        </w:rPr>
        <w:tab/>
      </w:r>
      <w:r w:rsidR="00AD76F8">
        <w:rPr>
          <w:sz w:val="24"/>
        </w:rPr>
        <w:t xml:space="preserve">con Sede </w:t>
      </w:r>
      <w:r w:rsidR="00AD76F8">
        <w:rPr>
          <w:spacing w:val="-3"/>
          <w:sz w:val="24"/>
        </w:rPr>
        <w:t xml:space="preserve">Legale </w:t>
      </w:r>
      <w:r w:rsidR="00AD76F8">
        <w:rPr>
          <w:sz w:val="24"/>
        </w:rPr>
        <w:t>in</w:t>
      </w:r>
      <w:r w:rsidR="00AD76F8">
        <w:rPr>
          <w:sz w:val="24"/>
          <w:u w:val="single"/>
        </w:rPr>
        <w:t xml:space="preserve"> </w:t>
      </w:r>
      <w:r w:rsidR="00AD76F8">
        <w:rPr>
          <w:sz w:val="24"/>
          <w:u w:val="single"/>
        </w:rPr>
        <w:tab/>
      </w:r>
      <w:r w:rsidR="00AD76F8">
        <w:rPr>
          <w:sz w:val="24"/>
          <w:u w:val="single"/>
        </w:rPr>
        <w:tab/>
      </w:r>
      <w:r w:rsidR="00AD76F8">
        <w:rPr>
          <w:sz w:val="24"/>
        </w:rPr>
        <w:t>CAP</w:t>
      </w:r>
      <w:r w:rsidR="00AD76F8">
        <w:rPr>
          <w:sz w:val="24"/>
          <w:u w:val="single"/>
        </w:rPr>
        <w:t xml:space="preserve"> </w:t>
      </w:r>
      <w:r w:rsidR="00AD76F8">
        <w:rPr>
          <w:sz w:val="24"/>
          <w:u w:val="single"/>
        </w:rPr>
        <w:tab/>
      </w:r>
      <w:r w:rsidR="00AD76F8">
        <w:rPr>
          <w:sz w:val="24"/>
          <w:u w:val="single"/>
        </w:rPr>
        <w:tab/>
      </w:r>
    </w:p>
    <w:p w:rsidR="00AD76F8" w:rsidRDefault="00AD76F8" w:rsidP="00AD76F8">
      <w:pPr>
        <w:pStyle w:val="Corpotesto"/>
        <w:spacing w:before="1"/>
        <w:rPr>
          <w:sz w:val="23"/>
        </w:rPr>
      </w:pPr>
    </w:p>
    <w:p w:rsidR="00AD76F8" w:rsidRDefault="00AD76F8" w:rsidP="00AD76F8">
      <w:pPr>
        <w:pStyle w:val="Corpotesto"/>
        <w:rPr>
          <w:sz w:val="21"/>
        </w:rPr>
      </w:pPr>
    </w:p>
    <w:p w:rsidR="00AD76F8" w:rsidRDefault="00AD76F8" w:rsidP="00AD76F8">
      <w:pPr>
        <w:pStyle w:val="Corpotesto"/>
        <w:spacing w:before="57"/>
        <w:ind w:left="106" w:right="111"/>
        <w:jc w:val="both"/>
      </w:pPr>
      <w:r>
        <w:lastRenderedPageBreak/>
        <w:t>A tal fine, ai sensi degli articoli 46 e 47 del D.P.R. 445/2000 recante il Testo Unico delle disposizioni legislative e regolamentari in materia di documentazione amministrativa, consapevole delle sanzioni penali previste dall'articolo 76 del medesimo D.P.R. 445/2000, per le ipotesi di falsità in atti e dichiarazioni mendaci ivi indicate,</w:t>
      </w:r>
    </w:p>
    <w:p w:rsidR="00AD76F8" w:rsidRDefault="00AD76F8" w:rsidP="00AD76F8">
      <w:pPr>
        <w:pStyle w:val="Titolo2"/>
      </w:pPr>
      <w:r>
        <w:t>DICHIARA</w:t>
      </w:r>
    </w:p>
    <w:p w:rsidR="00AD76F8" w:rsidRDefault="00AD76F8" w:rsidP="00AD76F8">
      <w:pPr>
        <w:pStyle w:val="Corpotesto"/>
        <w:spacing w:before="9"/>
        <w:rPr>
          <w:b/>
          <w:sz w:val="23"/>
        </w:rPr>
      </w:pPr>
    </w:p>
    <w:p w:rsidR="00AD76F8" w:rsidRDefault="00AD76F8" w:rsidP="00AD76F8">
      <w:pPr>
        <w:pStyle w:val="Paragrafoelenco"/>
        <w:widowControl w:val="0"/>
        <w:numPr>
          <w:ilvl w:val="0"/>
          <w:numId w:val="10"/>
        </w:numPr>
        <w:tabs>
          <w:tab w:val="left" w:pos="467"/>
        </w:tabs>
        <w:autoSpaceDE w:val="0"/>
        <w:autoSpaceDN w:val="0"/>
        <w:spacing w:before="1" w:after="0" w:line="290" w:lineRule="exact"/>
        <w:ind w:hanging="361"/>
        <w:contextualSpacing w:val="0"/>
        <w:jc w:val="both"/>
        <w:rPr>
          <w:i/>
        </w:rPr>
      </w:pPr>
      <w:r>
        <w:t xml:space="preserve">Di non trovarsi nelle condizioni di esclusione di cui </w:t>
      </w:r>
      <w:r>
        <w:rPr>
          <w:i/>
        </w:rPr>
        <w:t xml:space="preserve">all’art. 80 del </w:t>
      </w:r>
      <w:proofErr w:type="spellStart"/>
      <w:r>
        <w:rPr>
          <w:i/>
        </w:rPr>
        <w:t>D.Lgs.</w:t>
      </w:r>
      <w:proofErr w:type="spellEnd"/>
      <w:r>
        <w:rPr>
          <w:i/>
          <w:spacing w:val="-16"/>
        </w:rPr>
        <w:t xml:space="preserve"> </w:t>
      </w:r>
      <w:r>
        <w:rPr>
          <w:i/>
        </w:rPr>
        <w:t>50/2016;</w:t>
      </w:r>
    </w:p>
    <w:p w:rsidR="00AD76F8" w:rsidRDefault="00AD76F8" w:rsidP="00AD76F8">
      <w:pPr>
        <w:pStyle w:val="Paragrafoelenco"/>
        <w:widowControl w:val="0"/>
        <w:numPr>
          <w:ilvl w:val="0"/>
          <w:numId w:val="10"/>
        </w:numPr>
        <w:tabs>
          <w:tab w:val="left" w:pos="467"/>
        </w:tabs>
        <w:autoSpaceDE w:val="0"/>
        <w:autoSpaceDN w:val="0"/>
        <w:spacing w:after="0" w:line="237" w:lineRule="auto"/>
        <w:ind w:right="111"/>
        <w:contextualSpacing w:val="0"/>
        <w:jc w:val="both"/>
      </w:pPr>
      <w:r>
        <w:t>Di essere iscritto al registro della CCIAA per il settore merceologico di cui trattasi (</w:t>
      </w:r>
      <w:proofErr w:type="spellStart"/>
      <w:r>
        <w:t>rif.</w:t>
      </w:r>
      <w:proofErr w:type="spellEnd"/>
      <w:r>
        <w:t xml:space="preserve"> art. 83 c. 3 </w:t>
      </w:r>
      <w:proofErr w:type="spellStart"/>
      <w:r>
        <w:t>D.Lgs.</w:t>
      </w:r>
      <w:proofErr w:type="spellEnd"/>
      <w:r>
        <w:t xml:space="preserve"> 50/16). Il concorrente non stabilito in Italia ma in altro Stato Membro o in uno dei Paesi di cui all’art. 83, co 3 del Codice, presenta dichiarazione giurata o secondo le modalità vigenti nello Stato nel quale è stabilito.</w:t>
      </w:r>
    </w:p>
    <w:p w:rsidR="00AD76F8" w:rsidRDefault="00AD76F8" w:rsidP="006F2F05">
      <w:pPr>
        <w:pStyle w:val="Paragrafoelenco"/>
        <w:widowControl w:val="0"/>
        <w:numPr>
          <w:ilvl w:val="0"/>
          <w:numId w:val="10"/>
        </w:numPr>
        <w:tabs>
          <w:tab w:val="left" w:pos="467"/>
        </w:tabs>
        <w:autoSpaceDE w:val="0"/>
        <w:autoSpaceDN w:val="0"/>
        <w:spacing w:before="6" w:after="0" w:line="237" w:lineRule="auto"/>
        <w:ind w:right="111"/>
        <w:contextualSpacing w:val="0"/>
        <w:sectPr w:rsidR="00AD76F8">
          <w:headerReference w:type="default" r:id="rId8"/>
          <w:footerReference w:type="default" r:id="rId9"/>
          <w:pgSz w:w="11900" w:h="16840"/>
          <w:pgMar w:top="1980" w:right="960" w:bottom="1200" w:left="1000" w:header="228" w:footer="1006" w:gutter="0"/>
          <w:pgNumType w:start="1"/>
          <w:cols w:space="720"/>
        </w:sectPr>
      </w:pPr>
      <w:r>
        <w:t xml:space="preserve">Di aver </w:t>
      </w:r>
      <w:r w:rsidR="006F2F05" w:rsidRPr="006F2F05">
        <w:t xml:space="preserve"> progettato, nel triennio antecedente la pubblicazione del seguente bando, almeno due impianti similari ciascuno di importo non inferiore a € 500.000,00</w:t>
      </w:r>
      <w:r w:rsidR="006F2F05">
        <w:t>.</w:t>
      </w:r>
    </w:p>
    <w:p w:rsidR="00AD76F8" w:rsidRDefault="00AD76F8" w:rsidP="00AD76F8">
      <w:pPr>
        <w:pStyle w:val="Paragrafoelenco"/>
        <w:widowControl w:val="0"/>
        <w:numPr>
          <w:ilvl w:val="0"/>
          <w:numId w:val="10"/>
        </w:numPr>
        <w:tabs>
          <w:tab w:val="left" w:pos="464"/>
        </w:tabs>
        <w:autoSpaceDE w:val="0"/>
        <w:autoSpaceDN w:val="0"/>
        <w:spacing w:before="136" w:after="0" w:line="237" w:lineRule="auto"/>
        <w:ind w:left="463" w:right="112" w:hanging="358"/>
        <w:contextualSpacing w:val="0"/>
        <w:jc w:val="both"/>
      </w:pPr>
      <w:r>
        <w:lastRenderedPageBreak/>
        <w:t>Che l’Impresa dispone della capacità tecnico-professionale e, in particolare dichiara di aver effettuato negli ultimi tre anni (ultimi 36 mesi), an</w:t>
      </w:r>
      <w:r w:rsidR="006F2F05">
        <w:t>tecedenti la data della domanda</w:t>
      </w:r>
      <w:r>
        <w:t>, le seguenti forniture (contratti):</w:t>
      </w:r>
    </w:p>
    <w:p w:rsidR="00AD76F8" w:rsidRDefault="00AD76F8" w:rsidP="00AD76F8">
      <w:pPr>
        <w:pStyle w:val="Corpotesto"/>
        <w:spacing w:before="7"/>
        <w:rPr>
          <w:sz w:val="9"/>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3"/>
        <w:gridCol w:w="3259"/>
        <w:gridCol w:w="1277"/>
        <w:gridCol w:w="2465"/>
      </w:tblGrid>
      <w:tr w:rsidR="00AD76F8" w:rsidTr="00C13143">
        <w:trPr>
          <w:trHeight w:val="438"/>
        </w:trPr>
        <w:tc>
          <w:tcPr>
            <w:tcW w:w="2623" w:type="dxa"/>
          </w:tcPr>
          <w:p w:rsidR="00AD76F8" w:rsidRDefault="00AD76F8" w:rsidP="00C13143">
            <w:pPr>
              <w:pStyle w:val="TableParagraph"/>
              <w:spacing w:line="219" w:lineRule="exact"/>
              <w:ind w:left="270"/>
              <w:rPr>
                <w:sz w:val="18"/>
              </w:rPr>
            </w:pPr>
            <w:r>
              <w:rPr>
                <w:sz w:val="18"/>
              </w:rPr>
              <w:t>CONTRATTO COMMITTENTE</w:t>
            </w:r>
          </w:p>
        </w:tc>
        <w:tc>
          <w:tcPr>
            <w:tcW w:w="3259" w:type="dxa"/>
          </w:tcPr>
          <w:p w:rsidR="00AD76F8" w:rsidRDefault="00AD76F8" w:rsidP="00C13143">
            <w:pPr>
              <w:pStyle w:val="TableParagraph"/>
              <w:spacing w:line="219" w:lineRule="exact"/>
              <w:ind w:left="1245" w:right="1234"/>
              <w:jc w:val="center"/>
              <w:rPr>
                <w:sz w:val="18"/>
              </w:rPr>
            </w:pPr>
            <w:r>
              <w:rPr>
                <w:sz w:val="18"/>
              </w:rPr>
              <w:t>OGGETTO</w:t>
            </w:r>
          </w:p>
        </w:tc>
        <w:tc>
          <w:tcPr>
            <w:tcW w:w="1277" w:type="dxa"/>
          </w:tcPr>
          <w:p w:rsidR="00AD76F8" w:rsidRDefault="00AD76F8" w:rsidP="00C13143">
            <w:pPr>
              <w:pStyle w:val="TableParagraph"/>
              <w:spacing w:line="219" w:lineRule="exact"/>
              <w:ind w:left="410"/>
              <w:rPr>
                <w:sz w:val="18"/>
              </w:rPr>
            </w:pPr>
            <w:r>
              <w:rPr>
                <w:sz w:val="18"/>
              </w:rPr>
              <w:t>ANNO</w:t>
            </w:r>
          </w:p>
        </w:tc>
        <w:tc>
          <w:tcPr>
            <w:tcW w:w="2465" w:type="dxa"/>
          </w:tcPr>
          <w:p w:rsidR="00AD76F8" w:rsidRDefault="00AD76F8" w:rsidP="00C13143">
            <w:pPr>
              <w:pStyle w:val="TableParagraph"/>
              <w:spacing w:line="219" w:lineRule="exact"/>
              <w:ind w:left="237"/>
              <w:rPr>
                <w:sz w:val="18"/>
              </w:rPr>
            </w:pPr>
            <w:r>
              <w:rPr>
                <w:sz w:val="18"/>
              </w:rPr>
              <w:t>IMPORTO DEL CONTRATTO</w:t>
            </w:r>
          </w:p>
        </w:tc>
      </w:tr>
      <w:tr w:rsidR="00AD76F8" w:rsidTr="00C13143">
        <w:trPr>
          <w:trHeight w:val="489"/>
        </w:trPr>
        <w:tc>
          <w:tcPr>
            <w:tcW w:w="2623" w:type="dxa"/>
          </w:tcPr>
          <w:p w:rsidR="00AD76F8" w:rsidRDefault="00AD76F8" w:rsidP="00C13143">
            <w:pPr>
              <w:pStyle w:val="TableParagraph"/>
              <w:rPr>
                <w:rFonts w:ascii="Times New Roman"/>
                <w:sz w:val="20"/>
              </w:rPr>
            </w:pPr>
          </w:p>
        </w:tc>
        <w:tc>
          <w:tcPr>
            <w:tcW w:w="3259" w:type="dxa"/>
          </w:tcPr>
          <w:p w:rsidR="00AD76F8" w:rsidRDefault="00AD76F8" w:rsidP="00C13143">
            <w:pPr>
              <w:pStyle w:val="TableParagraph"/>
              <w:rPr>
                <w:rFonts w:ascii="Times New Roman"/>
                <w:sz w:val="20"/>
              </w:rPr>
            </w:pPr>
          </w:p>
        </w:tc>
        <w:tc>
          <w:tcPr>
            <w:tcW w:w="1277" w:type="dxa"/>
          </w:tcPr>
          <w:p w:rsidR="00AD76F8" w:rsidRDefault="00AD76F8" w:rsidP="00C13143">
            <w:pPr>
              <w:pStyle w:val="TableParagraph"/>
              <w:rPr>
                <w:rFonts w:ascii="Times New Roman"/>
                <w:sz w:val="20"/>
              </w:rPr>
            </w:pPr>
          </w:p>
        </w:tc>
        <w:tc>
          <w:tcPr>
            <w:tcW w:w="2465" w:type="dxa"/>
          </w:tcPr>
          <w:p w:rsidR="00AD76F8" w:rsidRDefault="00AD76F8" w:rsidP="00C13143">
            <w:pPr>
              <w:pStyle w:val="TableParagraph"/>
              <w:rPr>
                <w:rFonts w:ascii="Times New Roman"/>
                <w:sz w:val="20"/>
              </w:rPr>
            </w:pPr>
          </w:p>
        </w:tc>
      </w:tr>
      <w:tr w:rsidR="00AD76F8" w:rsidTr="00C13143">
        <w:trPr>
          <w:trHeight w:val="486"/>
        </w:trPr>
        <w:tc>
          <w:tcPr>
            <w:tcW w:w="2623" w:type="dxa"/>
          </w:tcPr>
          <w:p w:rsidR="00AD76F8" w:rsidRDefault="00AD76F8" w:rsidP="00C13143">
            <w:pPr>
              <w:pStyle w:val="TableParagraph"/>
              <w:rPr>
                <w:rFonts w:ascii="Times New Roman"/>
                <w:sz w:val="20"/>
              </w:rPr>
            </w:pPr>
          </w:p>
        </w:tc>
        <w:tc>
          <w:tcPr>
            <w:tcW w:w="3259" w:type="dxa"/>
          </w:tcPr>
          <w:p w:rsidR="00AD76F8" w:rsidRDefault="00AD76F8" w:rsidP="00C13143">
            <w:pPr>
              <w:pStyle w:val="TableParagraph"/>
              <w:rPr>
                <w:rFonts w:ascii="Times New Roman"/>
                <w:sz w:val="20"/>
              </w:rPr>
            </w:pPr>
          </w:p>
        </w:tc>
        <w:tc>
          <w:tcPr>
            <w:tcW w:w="1277" w:type="dxa"/>
          </w:tcPr>
          <w:p w:rsidR="00AD76F8" w:rsidRDefault="00AD76F8" w:rsidP="00C13143">
            <w:pPr>
              <w:pStyle w:val="TableParagraph"/>
              <w:rPr>
                <w:rFonts w:ascii="Times New Roman"/>
                <w:sz w:val="20"/>
              </w:rPr>
            </w:pPr>
          </w:p>
        </w:tc>
        <w:tc>
          <w:tcPr>
            <w:tcW w:w="2465" w:type="dxa"/>
          </w:tcPr>
          <w:p w:rsidR="00AD76F8" w:rsidRDefault="00AD76F8" w:rsidP="00C13143">
            <w:pPr>
              <w:pStyle w:val="TableParagraph"/>
              <w:rPr>
                <w:rFonts w:ascii="Times New Roman"/>
                <w:sz w:val="20"/>
              </w:rPr>
            </w:pPr>
          </w:p>
        </w:tc>
      </w:tr>
      <w:tr w:rsidR="00AD76F8" w:rsidTr="00C13143">
        <w:trPr>
          <w:trHeight w:val="489"/>
        </w:trPr>
        <w:tc>
          <w:tcPr>
            <w:tcW w:w="2623" w:type="dxa"/>
          </w:tcPr>
          <w:p w:rsidR="00AD76F8" w:rsidRDefault="00AD76F8" w:rsidP="00C13143">
            <w:pPr>
              <w:pStyle w:val="TableParagraph"/>
              <w:rPr>
                <w:rFonts w:ascii="Times New Roman"/>
                <w:sz w:val="20"/>
              </w:rPr>
            </w:pPr>
          </w:p>
        </w:tc>
        <w:tc>
          <w:tcPr>
            <w:tcW w:w="3259" w:type="dxa"/>
          </w:tcPr>
          <w:p w:rsidR="00AD76F8" w:rsidRDefault="00AD76F8" w:rsidP="00C13143">
            <w:pPr>
              <w:pStyle w:val="TableParagraph"/>
              <w:rPr>
                <w:rFonts w:ascii="Times New Roman"/>
                <w:sz w:val="20"/>
              </w:rPr>
            </w:pPr>
          </w:p>
        </w:tc>
        <w:tc>
          <w:tcPr>
            <w:tcW w:w="1277" w:type="dxa"/>
          </w:tcPr>
          <w:p w:rsidR="00AD76F8" w:rsidRDefault="00AD76F8" w:rsidP="00C13143">
            <w:pPr>
              <w:pStyle w:val="TableParagraph"/>
              <w:rPr>
                <w:rFonts w:ascii="Times New Roman"/>
                <w:sz w:val="20"/>
              </w:rPr>
            </w:pPr>
          </w:p>
        </w:tc>
        <w:tc>
          <w:tcPr>
            <w:tcW w:w="2465" w:type="dxa"/>
          </w:tcPr>
          <w:p w:rsidR="00AD76F8" w:rsidRDefault="00AD76F8" w:rsidP="00C13143">
            <w:pPr>
              <w:pStyle w:val="TableParagraph"/>
              <w:rPr>
                <w:rFonts w:ascii="Times New Roman"/>
                <w:sz w:val="20"/>
              </w:rPr>
            </w:pPr>
          </w:p>
        </w:tc>
      </w:tr>
      <w:tr w:rsidR="00AD76F8" w:rsidTr="00C13143">
        <w:trPr>
          <w:trHeight w:val="489"/>
        </w:trPr>
        <w:tc>
          <w:tcPr>
            <w:tcW w:w="2623" w:type="dxa"/>
          </w:tcPr>
          <w:p w:rsidR="00AD76F8" w:rsidRDefault="00AD76F8" w:rsidP="00C13143">
            <w:pPr>
              <w:pStyle w:val="TableParagraph"/>
              <w:rPr>
                <w:rFonts w:ascii="Times New Roman"/>
                <w:sz w:val="20"/>
              </w:rPr>
            </w:pPr>
          </w:p>
        </w:tc>
        <w:tc>
          <w:tcPr>
            <w:tcW w:w="3259" w:type="dxa"/>
          </w:tcPr>
          <w:p w:rsidR="00AD76F8" w:rsidRDefault="00AD76F8" w:rsidP="00C13143">
            <w:pPr>
              <w:pStyle w:val="TableParagraph"/>
              <w:rPr>
                <w:rFonts w:ascii="Times New Roman"/>
                <w:sz w:val="20"/>
              </w:rPr>
            </w:pPr>
          </w:p>
        </w:tc>
        <w:tc>
          <w:tcPr>
            <w:tcW w:w="1277" w:type="dxa"/>
          </w:tcPr>
          <w:p w:rsidR="00AD76F8" w:rsidRDefault="00AD76F8" w:rsidP="00C13143">
            <w:pPr>
              <w:pStyle w:val="TableParagraph"/>
              <w:rPr>
                <w:rFonts w:ascii="Times New Roman"/>
                <w:sz w:val="20"/>
              </w:rPr>
            </w:pPr>
          </w:p>
        </w:tc>
        <w:tc>
          <w:tcPr>
            <w:tcW w:w="2465" w:type="dxa"/>
          </w:tcPr>
          <w:p w:rsidR="00AD76F8" w:rsidRDefault="00AD76F8" w:rsidP="00C13143">
            <w:pPr>
              <w:pStyle w:val="TableParagraph"/>
              <w:rPr>
                <w:rFonts w:ascii="Times New Roman"/>
                <w:sz w:val="20"/>
              </w:rPr>
            </w:pPr>
          </w:p>
        </w:tc>
      </w:tr>
      <w:tr w:rsidR="00AD76F8" w:rsidTr="00C13143">
        <w:trPr>
          <w:trHeight w:val="486"/>
        </w:trPr>
        <w:tc>
          <w:tcPr>
            <w:tcW w:w="2623" w:type="dxa"/>
          </w:tcPr>
          <w:p w:rsidR="00AD76F8" w:rsidRDefault="00AD76F8" w:rsidP="00C13143">
            <w:pPr>
              <w:pStyle w:val="TableParagraph"/>
              <w:rPr>
                <w:rFonts w:ascii="Times New Roman"/>
                <w:sz w:val="20"/>
              </w:rPr>
            </w:pPr>
          </w:p>
        </w:tc>
        <w:tc>
          <w:tcPr>
            <w:tcW w:w="3259" w:type="dxa"/>
          </w:tcPr>
          <w:p w:rsidR="00AD76F8" w:rsidRDefault="00AD76F8" w:rsidP="00C13143">
            <w:pPr>
              <w:pStyle w:val="TableParagraph"/>
              <w:rPr>
                <w:rFonts w:ascii="Times New Roman"/>
                <w:sz w:val="20"/>
              </w:rPr>
            </w:pPr>
          </w:p>
        </w:tc>
        <w:tc>
          <w:tcPr>
            <w:tcW w:w="1277" w:type="dxa"/>
          </w:tcPr>
          <w:p w:rsidR="00AD76F8" w:rsidRDefault="00AD76F8" w:rsidP="00C13143">
            <w:pPr>
              <w:pStyle w:val="TableParagraph"/>
              <w:rPr>
                <w:rFonts w:ascii="Times New Roman"/>
                <w:sz w:val="20"/>
              </w:rPr>
            </w:pPr>
          </w:p>
        </w:tc>
        <w:tc>
          <w:tcPr>
            <w:tcW w:w="2465" w:type="dxa"/>
          </w:tcPr>
          <w:p w:rsidR="00AD76F8" w:rsidRDefault="00AD76F8" w:rsidP="00C13143">
            <w:pPr>
              <w:pStyle w:val="TableParagraph"/>
              <w:rPr>
                <w:rFonts w:ascii="Times New Roman"/>
                <w:sz w:val="20"/>
              </w:rPr>
            </w:pPr>
          </w:p>
        </w:tc>
      </w:tr>
    </w:tbl>
    <w:p w:rsidR="00AD76F8" w:rsidRDefault="00AD76F8" w:rsidP="00AD76F8">
      <w:pPr>
        <w:pStyle w:val="Corpotesto"/>
        <w:spacing w:before="7"/>
        <w:rPr>
          <w:sz w:val="19"/>
        </w:rPr>
      </w:pPr>
    </w:p>
    <w:p w:rsidR="00AD76F8" w:rsidRDefault="00AD76F8" w:rsidP="00AD76F8">
      <w:pPr>
        <w:pStyle w:val="Paragrafoelenco"/>
        <w:widowControl w:val="0"/>
        <w:numPr>
          <w:ilvl w:val="0"/>
          <w:numId w:val="10"/>
        </w:numPr>
        <w:tabs>
          <w:tab w:val="left" w:pos="464"/>
          <w:tab w:val="left" w:pos="8797"/>
        </w:tabs>
        <w:autoSpaceDE w:val="0"/>
        <w:autoSpaceDN w:val="0"/>
        <w:spacing w:after="0" w:line="237" w:lineRule="auto"/>
        <w:ind w:left="463" w:right="112" w:hanging="358"/>
        <w:contextualSpacing w:val="0"/>
        <w:jc w:val="both"/>
      </w:pPr>
      <w:r>
        <w:t>Indica l’indirizzo PEC oppure, solo in caso di concorrenti aventi sede in altri Stati membri, l’indirizzo  di</w:t>
      </w:r>
      <w:r>
        <w:rPr>
          <w:spacing w:val="-20"/>
        </w:rPr>
        <w:t xml:space="preserve"> </w:t>
      </w:r>
      <w:r>
        <w:t>posta</w:t>
      </w:r>
      <w:r>
        <w:rPr>
          <w:spacing w:val="15"/>
        </w:rPr>
        <w:t xml:space="preserve"> </w:t>
      </w:r>
      <w:r>
        <w:t>elettronica</w:t>
      </w:r>
      <w:r>
        <w:rPr>
          <w:u w:val="single"/>
        </w:rPr>
        <w:t xml:space="preserve"> </w:t>
      </w:r>
      <w:r>
        <w:rPr>
          <w:u w:val="single"/>
        </w:rPr>
        <w:tab/>
      </w:r>
      <w:r>
        <w:t>ai fini delle comunicazioni di cui all’art. 76, comma 5 del</w:t>
      </w:r>
      <w:r>
        <w:rPr>
          <w:spacing w:val="-9"/>
        </w:rPr>
        <w:t xml:space="preserve"> </w:t>
      </w:r>
      <w:r>
        <w:t>Codice.</w:t>
      </w:r>
    </w:p>
    <w:p w:rsidR="00AD76F8" w:rsidRDefault="00AD76F8" w:rsidP="00AD76F8">
      <w:pPr>
        <w:pStyle w:val="Paragrafoelenco"/>
        <w:widowControl w:val="0"/>
        <w:numPr>
          <w:ilvl w:val="0"/>
          <w:numId w:val="10"/>
        </w:numPr>
        <w:tabs>
          <w:tab w:val="left" w:pos="464"/>
        </w:tabs>
        <w:autoSpaceDE w:val="0"/>
        <w:autoSpaceDN w:val="0"/>
        <w:spacing w:before="105" w:after="0" w:line="237" w:lineRule="auto"/>
        <w:ind w:left="463" w:right="111" w:hanging="358"/>
        <w:contextualSpacing w:val="0"/>
        <w:jc w:val="both"/>
      </w:pPr>
      <w:r>
        <w:t>Di essere a conoscenza che la presente istanza, non costituisce proposta contrattuale e non vincola in alcun modo A.M.A.</w:t>
      </w:r>
      <w:r w:rsidR="003D04B9">
        <w:t>CO.</w:t>
      </w:r>
      <w:r>
        <w:t xml:space="preserve"> S.p.A. che sarà libera interrompere in qualsiasi momento, per ragioni di sua esclusiva competenza, il procedimento avviato, senza che i soggetti richiedenti possano vantare alcuna pretesa, ovvero di intraprendere anche altre</w:t>
      </w:r>
      <w:r>
        <w:rPr>
          <w:spacing w:val="1"/>
        </w:rPr>
        <w:t xml:space="preserve"> </w:t>
      </w:r>
      <w:r>
        <w:t>procedure.</w:t>
      </w:r>
    </w:p>
    <w:p w:rsidR="00AD76F8" w:rsidRDefault="00AD76F8" w:rsidP="00AD76F8">
      <w:pPr>
        <w:pStyle w:val="Corpotesto"/>
        <w:spacing w:before="10"/>
        <w:rPr>
          <w:sz w:val="16"/>
        </w:rPr>
      </w:pPr>
    </w:p>
    <w:p w:rsidR="00AD76F8" w:rsidRDefault="00AD76F8" w:rsidP="00AD76F8">
      <w:pPr>
        <w:pStyle w:val="Paragrafoelenco"/>
        <w:widowControl w:val="0"/>
        <w:numPr>
          <w:ilvl w:val="0"/>
          <w:numId w:val="10"/>
        </w:numPr>
        <w:tabs>
          <w:tab w:val="left" w:pos="464"/>
        </w:tabs>
        <w:autoSpaceDE w:val="0"/>
        <w:autoSpaceDN w:val="0"/>
        <w:spacing w:after="0" w:line="237" w:lineRule="auto"/>
        <w:ind w:left="463" w:right="111" w:hanging="358"/>
        <w:contextualSpacing w:val="0"/>
        <w:jc w:val="both"/>
      </w:pPr>
      <w:r>
        <w:t>Di essere a conoscenza che la presente dichiarazione non costituisce prova di possesso dei requisiti generali e speciali richiesti per l’affidamento della fornitura che invece dovrà essere dichiarato dall’interessato ed accertato da A.M.A.</w:t>
      </w:r>
      <w:r w:rsidR="003D04B9">
        <w:t xml:space="preserve">CO. </w:t>
      </w:r>
      <w:r>
        <w:t xml:space="preserve"> S.p.A. nei modi di legge in occasione della procedura negoziata di affidamento.</w:t>
      </w:r>
    </w:p>
    <w:p w:rsidR="00AD76F8" w:rsidRDefault="00AD76F8" w:rsidP="00AD76F8">
      <w:pPr>
        <w:pStyle w:val="Paragrafoelenco"/>
        <w:widowControl w:val="0"/>
        <w:numPr>
          <w:ilvl w:val="0"/>
          <w:numId w:val="10"/>
        </w:numPr>
        <w:tabs>
          <w:tab w:val="left" w:pos="467"/>
        </w:tabs>
        <w:autoSpaceDE w:val="0"/>
        <w:autoSpaceDN w:val="0"/>
        <w:spacing w:before="106" w:after="0" w:line="237" w:lineRule="auto"/>
        <w:ind w:right="111"/>
        <w:contextualSpacing w:val="0"/>
        <w:jc w:val="both"/>
      </w:pPr>
      <w: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w:t>
      </w:r>
      <w:r>
        <w:rPr>
          <w:spacing w:val="1"/>
        </w:rPr>
        <w:t xml:space="preserve"> </w:t>
      </w:r>
      <w:r>
        <w:t>legislativo.</w:t>
      </w:r>
    </w:p>
    <w:p w:rsidR="00AD76F8" w:rsidRDefault="00AD76F8" w:rsidP="00AD76F8">
      <w:pPr>
        <w:pStyle w:val="Corpotesto"/>
      </w:pPr>
    </w:p>
    <w:p w:rsidR="00AD76F8" w:rsidRDefault="00AD76F8" w:rsidP="00AD76F8">
      <w:pPr>
        <w:pStyle w:val="Corpotesto"/>
      </w:pPr>
    </w:p>
    <w:p w:rsidR="00AD76F8" w:rsidRDefault="00AD76F8" w:rsidP="00AD76F8">
      <w:pPr>
        <w:pStyle w:val="Corpotesto"/>
        <w:spacing w:before="2"/>
      </w:pPr>
    </w:p>
    <w:p w:rsidR="00AD76F8" w:rsidRDefault="00AD76F8" w:rsidP="00AD76F8">
      <w:pPr>
        <w:tabs>
          <w:tab w:val="left" w:pos="5114"/>
        </w:tabs>
        <w:ind w:right="5"/>
        <w:jc w:val="center"/>
        <w:rPr>
          <w:i/>
        </w:rPr>
      </w:pPr>
      <w:r>
        <w:rPr>
          <w:i/>
          <w:sz w:val="22"/>
        </w:rPr>
        <w:t>DATA</w:t>
      </w:r>
      <w:r>
        <w:rPr>
          <w:sz w:val="22"/>
        </w:rPr>
        <w:tab/>
      </w:r>
      <w:r>
        <w:rPr>
          <w:i/>
          <w:sz w:val="22"/>
        </w:rPr>
        <w:t>TIMBRO E</w:t>
      </w:r>
      <w:r>
        <w:rPr>
          <w:i/>
          <w:spacing w:val="-3"/>
          <w:sz w:val="22"/>
        </w:rPr>
        <w:t xml:space="preserve"> </w:t>
      </w:r>
      <w:r>
        <w:rPr>
          <w:i/>
          <w:sz w:val="22"/>
        </w:rPr>
        <w:t>FIRMA</w:t>
      </w:r>
    </w:p>
    <w:p w:rsidR="00AD76F8" w:rsidRDefault="00AD76F8" w:rsidP="00AD76F8">
      <w:pPr>
        <w:pStyle w:val="Corpotesto"/>
        <w:rPr>
          <w:i/>
        </w:rPr>
      </w:pPr>
    </w:p>
    <w:p w:rsidR="00AD76F8" w:rsidRDefault="00AD76F8" w:rsidP="00AD76F8">
      <w:pPr>
        <w:pStyle w:val="Corpotesto"/>
        <w:rPr>
          <w:i/>
          <w:sz w:val="18"/>
        </w:rPr>
      </w:pPr>
      <w:r>
        <w:rPr>
          <w:noProof/>
          <w:sz w:val="22"/>
        </w:rPr>
        <mc:AlternateContent>
          <mc:Choice Requires="wps">
            <w:drawing>
              <wp:anchor distT="0" distB="0" distL="0" distR="0" simplePos="0" relativeHeight="251660288" behindDoc="1" locked="0" layoutInCell="1" allowOverlap="1">
                <wp:simplePos x="0" y="0"/>
                <wp:positionH relativeFrom="page">
                  <wp:posOffset>1133475</wp:posOffset>
                </wp:positionH>
                <wp:positionV relativeFrom="paragraph">
                  <wp:posOffset>169545</wp:posOffset>
                </wp:positionV>
                <wp:extent cx="1531620" cy="0"/>
                <wp:effectExtent l="9525" t="13335" r="11430" b="5715"/>
                <wp:wrapTopAndBottom/>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5pt,13.35pt" to="209.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ssIwIAAEkEAAAOAAAAZHJzL2Uyb0RvYy54bWysVMGO2jAQvVfqP1i+s0nYQ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" strokeweight=".25275mm">
                <w10:wrap type="topAndBottom" anchorx="page"/>
              </v:line>
            </w:pict>
          </mc:Fallback>
        </mc:AlternateContent>
      </w:r>
      <w:r>
        <w:rPr>
          <w:noProof/>
          <w:sz w:val="22"/>
        </w:rPr>
        <mc:AlternateContent>
          <mc:Choice Requires="wps">
            <w:drawing>
              <wp:anchor distT="0" distB="0" distL="0" distR="0" simplePos="0" relativeHeight="251661312" behindDoc="1" locked="0" layoutInCell="1" allowOverlap="1">
                <wp:simplePos x="0" y="0"/>
                <wp:positionH relativeFrom="page">
                  <wp:posOffset>4284980</wp:posOffset>
                </wp:positionH>
                <wp:positionV relativeFrom="paragraph">
                  <wp:posOffset>169545</wp:posOffset>
                </wp:positionV>
                <wp:extent cx="2157730" cy="0"/>
                <wp:effectExtent l="8255" t="13335" r="5715" b="5715"/>
                <wp:wrapTopAndBottom/>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9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4pt,13.35pt" to="507.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" strokeweight=".25275mm">
                <w10:wrap type="topAndBottom" anchorx="page"/>
              </v:line>
            </w:pict>
          </mc:Fallback>
        </mc:AlternateContent>
      </w:r>
    </w:p>
    <w:p w:rsidR="00D01176" w:rsidRPr="00AD76F8" w:rsidRDefault="00D01176" w:rsidP="00AD76F8"/>
    <w:sectPr w:rsidR="00D01176" w:rsidRPr="00AD76F8" w:rsidSect="00B26122">
      <w:headerReference w:type="default" r:id="rId10"/>
      <w:footerReference w:type="default" r:id="rId11"/>
      <w:pgSz w:w="11906" w:h="16838" w:code="9"/>
      <w:pgMar w:top="540" w:right="926" w:bottom="1531" w:left="1080"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C7" w:rsidRDefault="003D40C7">
      <w:r>
        <w:separator/>
      </w:r>
    </w:p>
  </w:endnote>
  <w:endnote w:type="continuationSeparator" w:id="0">
    <w:p w:rsidR="003D40C7" w:rsidRDefault="003D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F8" w:rsidRDefault="00AD76F8">
    <w:pPr>
      <w:pStyle w:val="Corpotesto"/>
      <w:spacing w:line="14" w:lineRule="auto"/>
    </w:pPr>
    <w:r>
      <w:rPr>
        <w:noProof/>
        <w:sz w:val="22"/>
      </w:rPr>
      <mc:AlternateContent>
        <mc:Choice Requires="wps">
          <w:drawing>
            <wp:anchor distT="0" distB="0" distL="114300" distR="114300" simplePos="0" relativeHeight="251660800" behindDoc="1" locked="0" layoutInCell="1" allowOverlap="1" wp14:anchorId="341A46A9" wp14:editId="6F158487">
              <wp:simplePos x="0" y="0"/>
              <wp:positionH relativeFrom="page">
                <wp:posOffset>6783705</wp:posOffset>
              </wp:positionH>
              <wp:positionV relativeFrom="page">
                <wp:posOffset>9914890</wp:posOffset>
              </wp:positionV>
              <wp:extent cx="114300" cy="165735"/>
              <wp:effectExtent l="1905"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6F8" w:rsidRDefault="00AD76F8">
                          <w:pPr>
                            <w:spacing w:before="10"/>
                            <w:ind w:left="40"/>
                          </w:pPr>
                          <w:r>
                            <w:fldChar w:fldCharType="begin"/>
                          </w:r>
                          <w:r>
                            <w:rPr>
                              <w:w w:val="99"/>
                            </w:rPr>
                            <w:instrText xml:space="preserve"> PAGE </w:instrText>
                          </w:r>
                          <w:r>
                            <w:fldChar w:fldCharType="separate"/>
                          </w:r>
                          <w:r w:rsidR="006F2F05">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7" type="#_x0000_t202" style="position:absolute;margin-left:534.15pt;margin-top:780.7pt;width:9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" filled="f" stroked="f">
              <v:textbox inset="0,0,0,0">
                <w:txbxContent>
                  <w:p w:rsidR="00AD76F8" w:rsidRDefault="00AD76F8">
                    <w:pPr>
                      <w:spacing w:before="10"/>
                      <w:ind w:left="40"/>
                    </w:pPr>
                    <w:r>
                      <w:fldChar w:fldCharType="begin"/>
                    </w:r>
                    <w:r>
                      <w:rPr>
                        <w:w w:val="99"/>
                      </w:rPr>
                      <w:instrText xml:space="preserve"> PAGE </w:instrText>
                    </w:r>
                    <w:r>
                      <w:fldChar w:fldCharType="separate"/>
                    </w:r>
                    <w:r w:rsidR="006F2F05">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E3" w:rsidRDefault="00225BE3" w:rsidP="00225BE3">
    <w:pPr>
      <w:pStyle w:val="Intestazione"/>
      <w:jc w:val="center"/>
      <w:rPr>
        <w:rFonts w:ascii="Gill Sans MT" w:eastAsia="Arial Unicode MS" w:hAnsi="Gill Sans MT"/>
        <w:sz w:val="4"/>
        <w:szCs w:val="14"/>
      </w:rPr>
    </w:pPr>
  </w:p>
  <w:p w:rsidR="00225BE3" w:rsidRDefault="00225BE3" w:rsidP="00225BE3">
    <w:pPr>
      <w:pStyle w:val="Intestazione"/>
      <w:jc w:val="center"/>
      <w:rPr>
        <w:rFonts w:ascii="Gill Sans MT" w:eastAsia="Arial Unicode MS" w:hAnsi="Gill Sans MT"/>
        <w:sz w:val="4"/>
        <w:szCs w:val="14"/>
      </w:rPr>
    </w:pPr>
  </w:p>
  <w:p w:rsidR="00225BE3" w:rsidRDefault="00225BE3" w:rsidP="00225BE3">
    <w:pPr>
      <w:pStyle w:val="Intestazione"/>
      <w:jc w:val="center"/>
      <w:rPr>
        <w:rFonts w:ascii="Gill Sans MT" w:eastAsia="Arial Unicode MS" w:hAnsi="Gill Sans MT"/>
        <w:sz w:val="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C7" w:rsidRDefault="003D40C7">
      <w:r>
        <w:separator/>
      </w:r>
    </w:p>
  </w:footnote>
  <w:footnote w:type="continuationSeparator" w:id="0">
    <w:p w:rsidR="003D40C7" w:rsidRDefault="003D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B9" w:rsidRDefault="003D04B9">
    <w:pPr>
      <w:pStyle w:val="Intestazione"/>
    </w:pPr>
    <w:r>
      <w:t>DA COMPILARE SU CARTA INTESTATA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E3" w:rsidRPr="003D04B9" w:rsidRDefault="00225BE3" w:rsidP="003D04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5DE"/>
    <w:multiLevelType w:val="multilevel"/>
    <w:tmpl w:val="24309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194239"/>
    <w:multiLevelType w:val="hybridMultilevel"/>
    <w:tmpl w:val="8326C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801C7D"/>
    <w:multiLevelType w:val="hybridMultilevel"/>
    <w:tmpl w:val="B900D722"/>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F6C70EC"/>
    <w:multiLevelType w:val="hybridMultilevel"/>
    <w:tmpl w:val="9E56D076"/>
    <w:lvl w:ilvl="0" w:tplc="EA9288FC">
      <w:start w:val="1"/>
      <w:numFmt w:val="decimal"/>
      <w:lvlText w:val="%1."/>
      <w:lvlJc w:val="left"/>
      <w:pPr>
        <w:ind w:left="466" w:hanging="360"/>
        <w:jc w:val="left"/>
      </w:pPr>
      <w:rPr>
        <w:rFonts w:ascii="Calibri" w:eastAsia="Calibri" w:hAnsi="Calibri" w:cs="Calibri" w:hint="default"/>
        <w:b/>
        <w:bCs/>
        <w:w w:val="99"/>
        <w:sz w:val="24"/>
        <w:szCs w:val="24"/>
        <w:lang w:val="it-IT" w:eastAsia="it-IT" w:bidi="it-IT"/>
      </w:rPr>
    </w:lvl>
    <w:lvl w:ilvl="1" w:tplc="A01E2A12">
      <w:numFmt w:val="bullet"/>
      <w:lvlText w:val="•"/>
      <w:lvlJc w:val="left"/>
      <w:pPr>
        <w:ind w:left="1408" w:hanging="360"/>
      </w:pPr>
      <w:rPr>
        <w:rFonts w:hint="default"/>
        <w:lang w:val="it-IT" w:eastAsia="it-IT" w:bidi="it-IT"/>
      </w:rPr>
    </w:lvl>
    <w:lvl w:ilvl="2" w:tplc="489ABAFC">
      <w:numFmt w:val="bullet"/>
      <w:lvlText w:val="•"/>
      <w:lvlJc w:val="left"/>
      <w:pPr>
        <w:ind w:left="2356" w:hanging="360"/>
      </w:pPr>
      <w:rPr>
        <w:rFonts w:hint="default"/>
        <w:lang w:val="it-IT" w:eastAsia="it-IT" w:bidi="it-IT"/>
      </w:rPr>
    </w:lvl>
    <w:lvl w:ilvl="3" w:tplc="EDD6DE66">
      <w:numFmt w:val="bullet"/>
      <w:lvlText w:val="•"/>
      <w:lvlJc w:val="left"/>
      <w:pPr>
        <w:ind w:left="3304" w:hanging="360"/>
      </w:pPr>
      <w:rPr>
        <w:rFonts w:hint="default"/>
        <w:lang w:val="it-IT" w:eastAsia="it-IT" w:bidi="it-IT"/>
      </w:rPr>
    </w:lvl>
    <w:lvl w:ilvl="4" w:tplc="A9D015E8">
      <w:numFmt w:val="bullet"/>
      <w:lvlText w:val="•"/>
      <w:lvlJc w:val="left"/>
      <w:pPr>
        <w:ind w:left="4252" w:hanging="360"/>
      </w:pPr>
      <w:rPr>
        <w:rFonts w:hint="default"/>
        <w:lang w:val="it-IT" w:eastAsia="it-IT" w:bidi="it-IT"/>
      </w:rPr>
    </w:lvl>
    <w:lvl w:ilvl="5" w:tplc="BC5E1304">
      <w:numFmt w:val="bullet"/>
      <w:lvlText w:val="•"/>
      <w:lvlJc w:val="left"/>
      <w:pPr>
        <w:ind w:left="5200" w:hanging="360"/>
      </w:pPr>
      <w:rPr>
        <w:rFonts w:hint="default"/>
        <w:lang w:val="it-IT" w:eastAsia="it-IT" w:bidi="it-IT"/>
      </w:rPr>
    </w:lvl>
    <w:lvl w:ilvl="6" w:tplc="F5C2A1D8">
      <w:numFmt w:val="bullet"/>
      <w:lvlText w:val="•"/>
      <w:lvlJc w:val="left"/>
      <w:pPr>
        <w:ind w:left="6148" w:hanging="360"/>
      </w:pPr>
      <w:rPr>
        <w:rFonts w:hint="default"/>
        <w:lang w:val="it-IT" w:eastAsia="it-IT" w:bidi="it-IT"/>
      </w:rPr>
    </w:lvl>
    <w:lvl w:ilvl="7" w:tplc="6DA2759E">
      <w:numFmt w:val="bullet"/>
      <w:lvlText w:val="•"/>
      <w:lvlJc w:val="left"/>
      <w:pPr>
        <w:ind w:left="7096" w:hanging="360"/>
      </w:pPr>
      <w:rPr>
        <w:rFonts w:hint="default"/>
        <w:lang w:val="it-IT" w:eastAsia="it-IT" w:bidi="it-IT"/>
      </w:rPr>
    </w:lvl>
    <w:lvl w:ilvl="8" w:tplc="A4528628">
      <w:numFmt w:val="bullet"/>
      <w:lvlText w:val="•"/>
      <w:lvlJc w:val="left"/>
      <w:pPr>
        <w:ind w:left="8044" w:hanging="360"/>
      </w:pPr>
      <w:rPr>
        <w:rFonts w:hint="default"/>
        <w:lang w:val="it-IT" w:eastAsia="it-IT" w:bidi="it-IT"/>
      </w:rPr>
    </w:lvl>
  </w:abstractNum>
  <w:abstractNum w:abstractNumId="4">
    <w:nsid w:val="36E93A28"/>
    <w:multiLevelType w:val="hybridMultilevel"/>
    <w:tmpl w:val="1A8008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31116B2"/>
    <w:multiLevelType w:val="hybridMultilevel"/>
    <w:tmpl w:val="E1E8FD0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486D3B9E"/>
    <w:multiLevelType w:val="hybridMultilevel"/>
    <w:tmpl w:val="CB54F8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54018EC"/>
    <w:multiLevelType w:val="multilevel"/>
    <w:tmpl w:val="411663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9660507"/>
    <w:multiLevelType w:val="hybridMultilevel"/>
    <w:tmpl w:val="4EF8F1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C0640CA"/>
    <w:multiLevelType w:val="hybridMultilevel"/>
    <w:tmpl w:val="72824080"/>
    <w:lvl w:ilvl="0" w:tplc="0410000F">
      <w:start w:val="1"/>
      <w:numFmt w:val="decimal"/>
      <w:lvlText w:val="%1."/>
      <w:lvlJc w:val="left"/>
      <w:pPr>
        <w:ind w:left="1417" w:hanging="360"/>
      </w:pPr>
    </w:lvl>
    <w:lvl w:ilvl="1" w:tplc="04100019" w:tentative="1">
      <w:start w:val="1"/>
      <w:numFmt w:val="lowerLetter"/>
      <w:lvlText w:val="%2."/>
      <w:lvlJc w:val="left"/>
      <w:pPr>
        <w:ind w:left="2137" w:hanging="360"/>
      </w:pPr>
    </w:lvl>
    <w:lvl w:ilvl="2" w:tplc="0410001B" w:tentative="1">
      <w:start w:val="1"/>
      <w:numFmt w:val="lowerRoman"/>
      <w:lvlText w:val="%3."/>
      <w:lvlJc w:val="right"/>
      <w:pPr>
        <w:ind w:left="2857" w:hanging="180"/>
      </w:pPr>
    </w:lvl>
    <w:lvl w:ilvl="3" w:tplc="0410000F" w:tentative="1">
      <w:start w:val="1"/>
      <w:numFmt w:val="decimal"/>
      <w:lvlText w:val="%4."/>
      <w:lvlJc w:val="left"/>
      <w:pPr>
        <w:ind w:left="3577" w:hanging="360"/>
      </w:pPr>
    </w:lvl>
    <w:lvl w:ilvl="4" w:tplc="04100019" w:tentative="1">
      <w:start w:val="1"/>
      <w:numFmt w:val="lowerLetter"/>
      <w:lvlText w:val="%5."/>
      <w:lvlJc w:val="left"/>
      <w:pPr>
        <w:ind w:left="4297" w:hanging="360"/>
      </w:pPr>
    </w:lvl>
    <w:lvl w:ilvl="5" w:tplc="0410001B" w:tentative="1">
      <w:start w:val="1"/>
      <w:numFmt w:val="lowerRoman"/>
      <w:lvlText w:val="%6."/>
      <w:lvlJc w:val="right"/>
      <w:pPr>
        <w:ind w:left="5017" w:hanging="180"/>
      </w:pPr>
    </w:lvl>
    <w:lvl w:ilvl="6" w:tplc="0410000F" w:tentative="1">
      <w:start w:val="1"/>
      <w:numFmt w:val="decimal"/>
      <w:lvlText w:val="%7."/>
      <w:lvlJc w:val="left"/>
      <w:pPr>
        <w:ind w:left="5737" w:hanging="360"/>
      </w:pPr>
    </w:lvl>
    <w:lvl w:ilvl="7" w:tplc="04100019" w:tentative="1">
      <w:start w:val="1"/>
      <w:numFmt w:val="lowerLetter"/>
      <w:lvlText w:val="%8."/>
      <w:lvlJc w:val="left"/>
      <w:pPr>
        <w:ind w:left="6457" w:hanging="360"/>
      </w:pPr>
    </w:lvl>
    <w:lvl w:ilvl="8" w:tplc="0410001B" w:tentative="1">
      <w:start w:val="1"/>
      <w:numFmt w:val="lowerRoman"/>
      <w:lvlText w:val="%9."/>
      <w:lvlJc w:val="right"/>
      <w:pPr>
        <w:ind w:left="7177" w:hanging="180"/>
      </w:pPr>
    </w:lvl>
  </w:abstractNum>
  <w:num w:numId="1">
    <w:abstractNumId w:val="2"/>
  </w:num>
  <w:num w:numId="2">
    <w:abstractNumId w:val="0"/>
  </w:num>
  <w:num w:numId="3">
    <w:abstractNumId w:val="7"/>
  </w:num>
  <w:num w:numId="4">
    <w:abstractNumId w:val="9"/>
  </w:num>
  <w:num w:numId="5">
    <w:abstractNumId w:val="5"/>
  </w:num>
  <w:num w:numId="6">
    <w:abstractNumId w:val="8"/>
  </w:num>
  <w:num w:numId="7">
    <w:abstractNumId w:val="6"/>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EF"/>
    <w:rsid w:val="0001472E"/>
    <w:rsid w:val="00020C7C"/>
    <w:rsid w:val="00066841"/>
    <w:rsid w:val="00075D8D"/>
    <w:rsid w:val="000B0A99"/>
    <w:rsid w:val="00116C4D"/>
    <w:rsid w:val="00131598"/>
    <w:rsid w:val="00157803"/>
    <w:rsid w:val="0016053E"/>
    <w:rsid w:val="00202966"/>
    <w:rsid w:val="00216C23"/>
    <w:rsid w:val="00225BE3"/>
    <w:rsid w:val="00260F44"/>
    <w:rsid w:val="00284026"/>
    <w:rsid w:val="002B2D0F"/>
    <w:rsid w:val="002B4D2B"/>
    <w:rsid w:val="002E1208"/>
    <w:rsid w:val="002F67AF"/>
    <w:rsid w:val="0030270A"/>
    <w:rsid w:val="00342349"/>
    <w:rsid w:val="003856B4"/>
    <w:rsid w:val="003D04B9"/>
    <w:rsid w:val="003D40C7"/>
    <w:rsid w:val="003D4B51"/>
    <w:rsid w:val="00410FAB"/>
    <w:rsid w:val="00413156"/>
    <w:rsid w:val="00462BC8"/>
    <w:rsid w:val="004B45CC"/>
    <w:rsid w:val="004C5D78"/>
    <w:rsid w:val="004C5F5E"/>
    <w:rsid w:val="004F793B"/>
    <w:rsid w:val="00510D24"/>
    <w:rsid w:val="00517D63"/>
    <w:rsid w:val="005446EF"/>
    <w:rsid w:val="00572F4D"/>
    <w:rsid w:val="005E4FE6"/>
    <w:rsid w:val="00636661"/>
    <w:rsid w:val="00642BC2"/>
    <w:rsid w:val="0064655B"/>
    <w:rsid w:val="006814E5"/>
    <w:rsid w:val="006F2F05"/>
    <w:rsid w:val="007376E4"/>
    <w:rsid w:val="0074144B"/>
    <w:rsid w:val="00743530"/>
    <w:rsid w:val="00780246"/>
    <w:rsid w:val="007C0EAA"/>
    <w:rsid w:val="007C7D4E"/>
    <w:rsid w:val="007D3A05"/>
    <w:rsid w:val="007F667F"/>
    <w:rsid w:val="00836B8A"/>
    <w:rsid w:val="00841A15"/>
    <w:rsid w:val="008C6986"/>
    <w:rsid w:val="00903D53"/>
    <w:rsid w:val="00912262"/>
    <w:rsid w:val="0091553A"/>
    <w:rsid w:val="00921F68"/>
    <w:rsid w:val="009361A7"/>
    <w:rsid w:val="00965B6C"/>
    <w:rsid w:val="009E6F78"/>
    <w:rsid w:val="00A02C93"/>
    <w:rsid w:val="00A22757"/>
    <w:rsid w:val="00A33DC2"/>
    <w:rsid w:val="00A6333E"/>
    <w:rsid w:val="00A7095B"/>
    <w:rsid w:val="00A8286D"/>
    <w:rsid w:val="00AA1D5E"/>
    <w:rsid w:val="00AA685D"/>
    <w:rsid w:val="00AD76F8"/>
    <w:rsid w:val="00AD7AEB"/>
    <w:rsid w:val="00B0269E"/>
    <w:rsid w:val="00B1337A"/>
    <w:rsid w:val="00B175F0"/>
    <w:rsid w:val="00B23408"/>
    <w:rsid w:val="00B26122"/>
    <w:rsid w:val="00B26ECE"/>
    <w:rsid w:val="00B44284"/>
    <w:rsid w:val="00B4585E"/>
    <w:rsid w:val="00B95049"/>
    <w:rsid w:val="00BA09BD"/>
    <w:rsid w:val="00BD21EA"/>
    <w:rsid w:val="00BF48FF"/>
    <w:rsid w:val="00C001C0"/>
    <w:rsid w:val="00C01C2B"/>
    <w:rsid w:val="00C4517E"/>
    <w:rsid w:val="00C45D1F"/>
    <w:rsid w:val="00C4722C"/>
    <w:rsid w:val="00C54A85"/>
    <w:rsid w:val="00C80CEC"/>
    <w:rsid w:val="00CF408B"/>
    <w:rsid w:val="00CF69BF"/>
    <w:rsid w:val="00D01176"/>
    <w:rsid w:val="00D20298"/>
    <w:rsid w:val="00D221AB"/>
    <w:rsid w:val="00D37797"/>
    <w:rsid w:val="00D675E7"/>
    <w:rsid w:val="00DF15B1"/>
    <w:rsid w:val="00E009BE"/>
    <w:rsid w:val="00E257DC"/>
    <w:rsid w:val="00E307E8"/>
    <w:rsid w:val="00E536B8"/>
    <w:rsid w:val="00ED047B"/>
    <w:rsid w:val="00F05197"/>
    <w:rsid w:val="00F71302"/>
    <w:rsid w:val="00F717C4"/>
    <w:rsid w:val="00F84671"/>
    <w:rsid w:val="00FD1533"/>
    <w:rsid w:val="00FE0AE4"/>
    <w:rsid w:val="00FF10F6"/>
    <w:rsid w:val="00FF5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57803"/>
  </w:style>
  <w:style w:type="paragraph" w:styleId="Titolo1">
    <w:name w:val="heading 1"/>
    <w:basedOn w:val="Normale"/>
    <w:next w:val="Normale"/>
    <w:qFormat/>
    <w:rsid w:val="00020C7C"/>
    <w:pPr>
      <w:keepNext/>
      <w:pBdr>
        <w:top w:val="single" w:sz="4" w:space="1" w:color="000080"/>
      </w:pBdr>
      <w:jc w:val="center"/>
      <w:outlineLvl w:val="0"/>
    </w:pPr>
    <w:rPr>
      <w:rFonts w:ascii="Gill Sans MT" w:hAnsi="Gill Sans MT"/>
      <w:b/>
      <w:color w:val="000080"/>
      <w:sz w:val="16"/>
      <w:szCs w:val="16"/>
    </w:rPr>
  </w:style>
  <w:style w:type="paragraph" w:styleId="Titolo2">
    <w:name w:val="heading 2"/>
    <w:basedOn w:val="Normale"/>
    <w:next w:val="Normale"/>
    <w:link w:val="Titolo2Carattere"/>
    <w:semiHidden/>
    <w:unhideWhenUsed/>
    <w:qFormat/>
    <w:rsid w:val="00AD76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rsid w:val="00AD76F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AD76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20C7C"/>
    <w:pPr>
      <w:tabs>
        <w:tab w:val="center" w:pos="4819"/>
        <w:tab w:val="right" w:pos="9638"/>
      </w:tabs>
    </w:pPr>
  </w:style>
  <w:style w:type="paragraph" w:styleId="Pidipagina">
    <w:name w:val="footer"/>
    <w:basedOn w:val="Normale"/>
    <w:rsid w:val="00020C7C"/>
    <w:pPr>
      <w:tabs>
        <w:tab w:val="center" w:pos="4819"/>
        <w:tab w:val="right" w:pos="9638"/>
      </w:tabs>
    </w:pPr>
  </w:style>
  <w:style w:type="paragraph" w:styleId="Testofumetto">
    <w:name w:val="Balloon Text"/>
    <w:basedOn w:val="Normale"/>
    <w:semiHidden/>
    <w:rsid w:val="00020C7C"/>
    <w:rPr>
      <w:rFonts w:ascii="Tahoma" w:hAnsi="Tahoma" w:cs="Tahoma"/>
      <w:sz w:val="16"/>
      <w:szCs w:val="16"/>
    </w:rPr>
  </w:style>
  <w:style w:type="character" w:styleId="Collegamentoipertestuale">
    <w:name w:val="Hyperlink"/>
    <w:basedOn w:val="Carpredefinitoparagrafo"/>
    <w:rsid w:val="00020C7C"/>
    <w:rPr>
      <w:color w:val="0000FF"/>
      <w:u w:val="single"/>
    </w:rPr>
  </w:style>
  <w:style w:type="paragraph" w:styleId="Rientrocorpodeltesto2">
    <w:name w:val="Body Text Indent 2"/>
    <w:basedOn w:val="Normale"/>
    <w:link w:val="Rientrocorpodeltesto2Carattere"/>
    <w:rsid w:val="00157803"/>
    <w:pPr>
      <w:tabs>
        <w:tab w:val="left" w:pos="5400"/>
      </w:tabs>
      <w:spacing w:line="360" w:lineRule="auto"/>
      <w:ind w:firstLine="799"/>
      <w:jc w:val="both"/>
    </w:pPr>
    <w:rPr>
      <w:sz w:val="24"/>
    </w:rPr>
  </w:style>
  <w:style w:type="character" w:customStyle="1" w:styleId="Rientrocorpodeltesto2Carattere">
    <w:name w:val="Rientro corpo del testo 2 Carattere"/>
    <w:basedOn w:val="Carpredefinitoparagrafo"/>
    <w:link w:val="Rientrocorpodeltesto2"/>
    <w:rsid w:val="00157803"/>
    <w:rPr>
      <w:sz w:val="24"/>
    </w:rPr>
  </w:style>
  <w:style w:type="table" w:styleId="Grigliatabella">
    <w:name w:val="Table Grid"/>
    <w:basedOn w:val="Tabellanormale"/>
    <w:uiPriority w:val="59"/>
    <w:rsid w:val="00FF1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FF10F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s-esplicativo">
    <w:name w:val="ds-esplicativo"/>
    <w:basedOn w:val="Normale"/>
    <w:rsid w:val="00B1337A"/>
    <w:pPr>
      <w:spacing w:before="100" w:beforeAutospacing="1" w:after="100" w:afterAutospacing="1"/>
    </w:pPr>
    <w:rPr>
      <w:sz w:val="24"/>
      <w:szCs w:val="24"/>
    </w:rPr>
  </w:style>
  <w:style w:type="character" w:customStyle="1" w:styleId="postal-code">
    <w:name w:val="postal-code"/>
    <w:basedOn w:val="Carpredefinitoparagrafo"/>
    <w:rsid w:val="00B1337A"/>
  </w:style>
  <w:style w:type="character" w:customStyle="1" w:styleId="locality">
    <w:name w:val="locality"/>
    <w:basedOn w:val="Carpredefinitoparagrafo"/>
    <w:rsid w:val="00B1337A"/>
  </w:style>
  <w:style w:type="character" w:customStyle="1" w:styleId="region">
    <w:name w:val="region"/>
    <w:basedOn w:val="Carpredefinitoparagrafo"/>
    <w:rsid w:val="00B1337A"/>
  </w:style>
  <w:style w:type="character" w:customStyle="1" w:styleId="Titolo2Carattere">
    <w:name w:val="Titolo 2 Carattere"/>
    <w:basedOn w:val="Carpredefinitoparagrafo"/>
    <w:link w:val="Titolo2"/>
    <w:semiHidden/>
    <w:rsid w:val="00AD76F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semiHidden/>
    <w:rsid w:val="00AD76F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semiHidden/>
    <w:rsid w:val="00AD76F8"/>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rsid w:val="00AD76F8"/>
    <w:pPr>
      <w:spacing w:after="120"/>
    </w:pPr>
  </w:style>
  <w:style w:type="character" w:customStyle="1" w:styleId="CorpotestoCarattere">
    <w:name w:val="Corpo testo Carattere"/>
    <w:basedOn w:val="Carpredefinitoparagrafo"/>
    <w:link w:val="Corpotesto"/>
    <w:rsid w:val="00AD76F8"/>
  </w:style>
  <w:style w:type="table" w:customStyle="1" w:styleId="TableNormal">
    <w:name w:val="Table Normal"/>
    <w:uiPriority w:val="2"/>
    <w:semiHidden/>
    <w:unhideWhenUsed/>
    <w:qFormat/>
    <w:rsid w:val="00AD76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D76F8"/>
    <w:pPr>
      <w:widowControl w:val="0"/>
      <w:autoSpaceDE w:val="0"/>
      <w:autoSpaceDN w:val="0"/>
    </w:pPr>
    <w:rPr>
      <w:rFonts w:ascii="Calibri" w:eastAsia="Calibri" w:hAnsi="Calibri" w:cs="Calibri"/>
      <w:sz w:val="22"/>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57803"/>
  </w:style>
  <w:style w:type="paragraph" w:styleId="Titolo1">
    <w:name w:val="heading 1"/>
    <w:basedOn w:val="Normale"/>
    <w:next w:val="Normale"/>
    <w:qFormat/>
    <w:rsid w:val="00020C7C"/>
    <w:pPr>
      <w:keepNext/>
      <w:pBdr>
        <w:top w:val="single" w:sz="4" w:space="1" w:color="000080"/>
      </w:pBdr>
      <w:jc w:val="center"/>
      <w:outlineLvl w:val="0"/>
    </w:pPr>
    <w:rPr>
      <w:rFonts w:ascii="Gill Sans MT" w:hAnsi="Gill Sans MT"/>
      <w:b/>
      <w:color w:val="000080"/>
      <w:sz w:val="16"/>
      <w:szCs w:val="16"/>
    </w:rPr>
  </w:style>
  <w:style w:type="paragraph" w:styleId="Titolo2">
    <w:name w:val="heading 2"/>
    <w:basedOn w:val="Normale"/>
    <w:next w:val="Normale"/>
    <w:link w:val="Titolo2Carattere"/>
    <w:semiHidden/>
    <w:unhideWhenUsed/>
    <w:qFormat/>
    <w:rsid w:val="00AD76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rsid w:val="00AD76F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AD76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20C7C"/>
    <w:pPr>
      <w:tabs>
        <w:tab w:val="center" w:pos="4819"/>
        <w:tab w:val="right" w:pos="9638"/>
      </w:tabs>
    </w:pPr>
  </w:style>
  <w:style w:type="paragraph" w:styleId="Pidipagina">
    <w:name w:val="footer"/>
    <w:basedOn w:val="Normale"/>
    <w:rsid w:val="00020C7C"/>
    <w:pPr>
      <w:tabs>
        <w:tab w:val="center" w:pos="4819"/>
        <w:tab w:val="right" w:pos="9638"/>
      </w:tabs>
    </w:pPr>
  </w:style>
  <w:style w:type="paragraph" w:styleId="Testofumetto">
    <w:name w:val="Balloon Text"/>
    <w:basedOn w:val="Normale"/>
    <w:semiHidden/>
    <w:rsid w:val="00020C7C"/>
    <w:rPr>
      <w:rFonts w:ascii="Tahoma" w:hAnsi="Tahoma" w:cs="Tahoma"/>
      <w:sz w:val="16"/>
      <w:szCs w:val="16"/>
    </w:rPr>
  </w:style>
  <w:style w:type="character" w:styleId="Collegamentoipertestuale">
    <w:name w:val="Hyperlink"/>
    <w:basedOn w:val="Carpredefinitoparagrafo"/>
    <w:rsid w:val="00020C7C"/>
    <w:rPr>
      <w:color w:val="0000FF"/>
      <w:u w:val="single"/>
    </w:rPr>
  </w:style>
  <w:style w:type="paragraph" w:styleId="Rientrocorpodeltesto2">
    <w:name w:val="Body Text Indent 2"/>
    <w:basedOn w:val="Normale"/>
    <w:link w:val="Rientrocorpodeltesto2Carattere"/>
    <w:rsid w:val="00157803"/>
    <w:pPr>
      <w:tabs>
        <w:tab w:val="left" w:pos="5400"/>
      </w:tabs>
      <w:spacing w:line="360" w:lineRule="auto"/>
      <w:ind w:firstLine="799"/>
      <w:jc w:val="both"/>
    </w:pPr>
    <w:rPr>
      <w:sz w:val="24"/>
    </w:rPr>
  </w:style>
  <w:style w:type="character" w:customStyle="1" w:styleId="Rientrocorpodeltesto2Carattere">
    <w:name w:val="Rientro corpo del testo 2 Carattere"/>
    <w:basedOn w:val="Carpredefinitoparagrafo"/>
    <w:link w:val="Rientrocorpodeltesto2"/>
    <w:rsid w:val="00157803"/>
    <w:rPr>
      <w:sz w:val="24"/>
    </w:rPr>
  </w:style>
  <w:style w:type="table" w:styleId="Grigliatabella">
    <w:name w:val="Table Grid"/>
    <w:basedOn w:val="Tabellanormale"/>
    <w:uiPriority w:val="59"/>
    <w:rsid w:val="00FF1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FF10F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s-esplicativo">
    <w:name w:val="ds-esplicativo"/>
    <w:basedOn w:val="Normale"/>
    <w:rsid w:val="00B1337A"/>
    <w:pPr>
      <w:spacing w:before="100" w:beforeAutospacing="1" w:after="100" w:afterAutospacing="1"/>
    </w:pPr>
    <w:rPr>
      <w:sz w:val="24"/>
      <w:szCs w:val="24"/>
    </w:rPr>
  </w:style>
  <w:style w:type="character" w:customStyle="1" w:styleId="postal-code">
    <w:name w:val="postal-code"/>
    <w:basedOn w:val="Carpredefinitoparagrafo"/>
    <w:rsid w:val="00B1337A"/>
  </w:style>
  <w:style w:type="character" w:customStyle="1" w:styleId="locality">
    <w:name w:val="locality"/>
    <w:basedOn w:val="Carpredefinitoparagrafo"/>
    <w:rsid w:val="00B1337A"/>
  </w:style>
  <w:style w:type="character" w:customStyle="1" w:styleId="region">
    <w:name w:val="region"/>
    <w:basedOn w:val="Carpredefinitoparagrafo"/>
    <w:rsid w:val="00B1337A"/>
  </w:style>
  <w:style w:type="character" w:customStyle="1" w:styleId="Titolo2Carattere">
    <w:name w:val="Titolo 2 Carattere"/>
    <w:basedOn w:val="Carpredefinitoparagrafo"/>
    <w:link w:val="Titolo2"/>
    <w:semiHidden/>
    <w:rsid w:val="00AD76F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semiHidden/>
    <w:rsid w:val="00AD76F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semiHidden/>
    <w:rsid w:val="00AD76F8"/>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rsid w:val="00AD76F8"/>
    <w:pPr>
      <w:spacing w:after="120"/>
    </w:pPr>
  </w:style>
  <w:style w:type="character" w:customStyle="1" w:styleId="CorpotestoCarattere">
    <w:name w:val="Corpo testo Carattere"/>
    <w:basedOn w:val="Carpredefinitoparagrafo"/>
    <w:link w:val="Corpotesto"/>
    <w:rsid w:val="00AD76F8"/>
  </w:style>
  <w:style w:type="table" w:customStyle="1" w:styleId="TableNormal">
    <w:name w:val="Table Normal"/>
    <w:uiPriority w:val="2"/>
    <w:semiHidden/>
    <w:unhideWhenUsed/>
    <w:qFormat/>
    <w:rsid w:val="00AD76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D76F8"/>
    <w:pPr>
      <w:widowControl w:val="0"/>
      <w:autoSpaceDE w:val="0"/>
      <w:autoSpaceDN w:val="0"/>
    </w:pPr>
    <w:rPr>
      <w:rFonts w:ascii="Calibri" w:eastAsia="Calibri" w:hAnsi="Calibri" w:cs="Calibri"/>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25523">
      <w:bodyDiv w:val="1"/>
      <w:marLeft w:val="0"/>
      <w:marRight w:val="0"/>
      <w:marTop w:val="0"/>
      <w:marBottom w:val="0"/>
      <w:divBdr>
        <w:top w:val="none" w:sz="0" w:space="0" w:color="auto"/>
        <w:left w:val="none" w:sz="0" w:space="0" w:color="auto"/>
        <w:bottom w:val="none" w:sz="0" w:space="0" w:color="auto"/>
        <w:right w:val="none" w:sz="0" w:space="0" w:color="auto"/>
      </w:divBdr>
      <w:divsChild>
        <w:div w:id="1546791990">
          <w:marLeft w:val="-225"/>
          <w:marRight w:val="-225"/>
          <w:marTop w:val="0"/>
          <w:marBottom w:val="0"/>
          <w:divBdr>
            <w:top w:val="none" w:sz="0" w:space="0" w:color="auto"/>
            <w:left w:val="none" w:sz="0" w:space="0" w:color="auto"/>
            <w:bottom w:val="none" w:sz="0" w:space="0" w:color="auto"/>
            <w:right w:val="none" w:sz="0" w:space="0" w:color="auto"/>
          </w:divBdr>
          <w:divsChild>
            <w:div w:id="742483534">
              <w:marLeft w:val="0"/>
              <w:marRight w:val="0"/>
              <w:marTop w:val="0"/>
              <w:marBottom w:val="0"/>
              <w:divBdr>
                <w:top w:val="none" w:sz="0" w:space="0" w:color="auto"/>
                <w:left w:val="none" w:sz="0" w:space="0" w:color="auto"/>
                <w:bottom w:val="none" w:sz="0" w:space="0" w:color="auto"/>
                <w:right w:val="none" w:sz="0" w:space="0" w:color="auto"/>
              </w:divBdr>
            </w:div>
          </w:divsChild>
        </w:div>
        <w:div w:id="1084453378">
          <w:marLeft w:val="-225"/>
          <w:marRight w:val="-225"/>
          <w:marTop w:val="0"/>
          <w:marBottom w:val="0"/>
          <w:divBdr>
            <w:top w:val="none" w:sz="0" w:space="0" w:color="auto"/>
            <w:left w:val="none" w:sz="0" w:space="0" w:color="auto"/>
            <w:bottom w:val="none" w:sz="0" w:space="0" w:color="auto"/>
            <w:right w:val="none" w:sz="0" w:space="0" w:color="auto"/>
          </w:divBdr>
          <w:divsChild>
            <w:div w:id="772821096">
              <w:marLeft w:val="0"/>
              <w:marRight w:val="0"/>
              <w:marTop w:val="0"/>
              <w:marBottom w:val="0"/>
              <w:divBdr>
                <w:top w:val="none" w:sz="0" w:space="0" w:color="auto"/>
                <w:left w:val="none" w:sz="0" w:space="0" w:color="auto"/>
                <w:bottom w:val="none" w:sz="0" w:space="0" w:color="auto"/>
                <w:right w:val="none" w:sz="0" w:space="0" w:color="auto"/>
              </w:divBdr>
              <w:divsChild>
                <w:div w:id="1283224592">
                  <w:marLeft w:val="-225"/>
                  <w:marRight w:val="-225"/>
                  <w:marTop w:val="0"/>
                  <w:marBottom w:val="0"/>
                  <w:divBdr>
                    <w:top w:val="none" w:sz="0" w:space="0" w:color="auto"/>
                    <w:left w:val="none" w:sz="0" w:space="0" w:color="auto"/>
                    <w:bottom w:val="none" w:sz="0" w:space="0" w:color="auto"/>
                    <w:right w:val="none" w:sz="0" w:space="0" w:color="auto"/>
                  </w:divBdr>
                  <w:divsChild>
                    <w:div w:id="1203398552">
                      <w:marLeft w:val="0"/>
                      <w:marRight w:val="0"/>
                      <w:marTop w:val="0"/>
                      <w:marBottom w:val="0"/>
                      <w:divBdr>
                        <w:top w:val="none" w:sz="0" w:space="0" w:color="auto"/>
                        <w:left w:val="none" w:sz="0" w:space="0" w:color="auto"/>
                        <w:bottom w:val="none" w:sz="0" w:space="0" w:color="auto"/>
                        <w:right w:val="none" w:sz="0" w:space="0" w:color="auto"/>
                      </w:divBdr>
                      <w:divsChild>
                        <w:div w:id="8587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20and%20Settings\tecnica1\Documenti\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5</TotalTime>
  <Pages>3</Pages>
  <Words>531</Words>
  <Characters>3031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Avviso n</vt:lpstr>
    </vt:vector>
  </TitlesOfParts>
  <Company>AMACO SpA</Company>
  <LinksUpToDate>false</LinksUpToDate>
  <CharactersWithSpaces>3555</CharactersWithSpaces>
  <SharedDoc>false</SharedDoc>
  <HLinks>
    <vt:vector size="6" baseType="variant">
      <vt:variant>
        <vt:i4>1245240</vt:i4>
      </vt:variant>
      <vt:variant>
        <vt:i4>0</vt:i4>
      </vt:variant>
      <vt:variant>
        <vt:i4>0</vt:i4>
      </vt:variant>
      <vt:variant>
        <vt:i4>5</vt:i4>
      </vt:variant>
      <vt:variant>
        <vt:lpwstr>mailto:aziendatrasporticosenza@tin.it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n</dc:title>
  <dc:creator>amacospa</dc:creator>
  <cp:lastModifiedBy>client</cp:lastModifiedBy>
  <cp:revision>3</cp:revision>
  <cp:lastPrinted>2020-08-05T11:08:00Z</cp:lastPrinted>
  <dcterms:created xsi:type="dcterms:W3CDTF">2022-11-03T08:37:00Z</dcterms:created>
  <dcterms:modified xsi:type="dcterms:W3CDTF">2022-11-03T09:39:00Z</dcterms:modified>
</cp:coreProperties>
</file>